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1D394" w14:textId="77777777" w:rsidR="00014E22" w:rsidRPr="007B384B" w:rsidRDefault="00014E22" w:rsidP="00014E22">
      <w:pPr>
        <w:ind w:left="-540"/>
        <w:rPr>
          <w:rFonts w:ascii="Gotham Book" w:hAnsi="Gotham Book" w:cs="Gill Sans"/>
          <w:bCs/>
          <w:color w:val="17365D" w:themeColor="text2" w:themeShade="BF"/>
          <w:spacing w:val="10"/>
        </w:rPr>
      </w:pPr>
      <w:r w:rsidRPr="007B384B">
        <w:rPr>
          <w:rFonts w:ascii="Gotham Book" w:hAnsi="Gotham Book" w:cs="Gill Sans"/>
          <w:bCs/>
          <w:color w:val="17365D" w:themeColor="text2" w:themeShade="BF"/>
          <w:spacing w:val="10"/>
        </w:rPr>
        <w:tab/>
        <w:t>Cynthia Ackrill, MD</w:t>
      </w:r>
    </w:p>
    <w:p w14:paraId="2FEED1BF" w14:textId="77777777" w:rsidR="00014E22" w:rsidRPr="007B384B" w:rsidRDefault="00014E22" w:rsidP="00014E22">
      <w:pPr>
        <w:rPr>
          <w:rFonts w:ascii="Gotham Book" w:hAnsi="Gotham Book"/>
          <w:b/>
          <w:bCs/>
          <w:color w:val="17365D" w:themeColor="text2" w:themeShade="BF"/>
          <w:spacing w:val="6"/>
        </w:rPr>
      </w:pPr>
      <w:r w:rsidRPr="007B384B">
        <w:rPr>
          <w:rFonts w:ascii="Gotham Book" w:hAnsi="Gotham Book"/>
          <w:b/>
          <w:bCs/>
          <w:color w:val="17365D" w:themeColor="text2" w:themeShade="BF"/>
          <w:spacing w:val="6"/>
        </w:rPr>
        <w:t>Speaker, Leadership Coach, Stress Expert</w:t>
      </w:r>
      <w:r w:rsidRPr="007B384B">
        <w:rPr>
          <w:rFonts w:ascii="Gotham Book" w:hAnsi="Gotham Book"/>
          <w:b/>
          <w:bCs/>
          <w:color w:val="17365D" w:themeColor="text2" w:themeShade="BF"/>
          <w:spacing w:val="6"/>
        </w:rPr>
        <w:tab/>
      </w:r>
      <w:r w:rsidRPr="007B384B">
        <w:rPr>
          <w:rFonts w:ascii="Gotham Book" w:hAnsi="Gotham Book"/>
          <w:b/>
          <w:bCs/>
          <w:color w:val="17365D" w:themeColor="text2" w:themeShade="BF"/>
          <w:spacing w:val="6"/>
        </w:rPr>
        <w:tab/>
      </w:r>
    </w:p>
    <w:p w14:paraId="77F16553" w14:textId="77777777" w:rsidR="00014E22" w:rsidRPr="007B384B" w:rsidRDefault="00875567" w:rsidP="00014E22">
      <w:pPr>
        <w:rPr>
          <w:rFonts w:ascii="Gotham Book" w:hAnsi="Gotham Book"/>
          <w:b/>
          <w:color w:val="17365D" w:themeColor="text2" w:themeShade="BF"/>
          <w:u w:val="single"/>
        </w:rPr>
      </w:pPr>
      <w:hyperlink r:id="rId6" w:history="1">
        <w:r w:rsidR="00014E22" w:rsidRPr="007B384B">
          <w:rPr>
            <w:rStyle w:val="Hyperlink"/>
            <w:rFonts w:ascii="Gotham Book" w:hAnsi="Gotham Book"/>
            <w:b/>
            <w:color w:val="17365D" w:themeColor="text2" w:themeShade="BF"/>
          </w:rPr>
          <w:t>http://www.cynthiaackrill.com</w:t>
        </w:r>
      </w:hyperlink>
    </w:p>
    <w:p w14:paraId="02C9124C" w14:textId="77777777" w:rsidR="00014E22" w:rsidRPr="007B384B" w:rsidRDefault="00014E22" w:rsidP="00014E22">
      <w:pPr>
        <w:rPr>
          <w:rFonts w:ascii="Gotham Book" w:hAnsi="Gotham Book"/>
          <w:b/>
          <w:color w:val="17365D" w:themeColor="text2" w:themeShade="BF"/>
        </w:rPr>
      </w:pPr>
      <w:r w:rsidRPr="007B384B">
        <w:rPr>
          <w:rFonts w:ascii="Gotham Book" w:hAnsi="Gotham Book"/>
          <w:b/>
          <w:color w:val="17365D" w:themeColor="text2" w:themeShade="BF"/>
        </w:rPr>
        <w:t>828.777.9730</w:t>
      </w:r>
    </w:p>
    <w:p w14:paraId="76CFABDF" w14:textId="77777777" w:rsidR="00014E22" w:rsidRPr="007B384B" w:rsidRDefault="00014E22" w:rsidP="00014E22">
      <w:pPr>
        <w:rPr>
          <w:rFonts w:ascii="Gotham Book" w:hAnsi="Gotham Book"/>
          <w:b/>
          <w:color w:val="17365D" w:themeColor="text2" w:themeShade="BF"/>
        </w:rPr>
      </w:pPr>
      <w:r w:rsidRPr="007B384B">
        <w:rPr>
          <w:rFonts w:ascii="Gotham Book" w:hAnsi="Gotham Book"/>
          <w:noProof/>
          <w:color w:val="17365D" w:themeColor="text2" w:themeShade="BF"/>
        </w:rPr>
        <mc:AlternateContent>
          <mc:Choice Requires="wps">
            <w:drawing>
              <wp:anchor distT="0" distB="0" distL="114300" distR="114300" simplePos="0" relativeHeight="251661312" behindDoc="0" locked="0" layoutInCell="1" allowOverlap="1" wp14:anchorId="7C542750" wp14:editId="43751815">
                <wp:simplePos x="0" y="0"/>
                <wp:positionH relativeFrom="column">
                  <wp:posOffset>-635000</wp:posOffset>
                </wp:positionH>
                <wp:positionV relativeFrom="paragraph">
                  <wp:posOffset>541655</wp:posOffset>
                </wp:positionV>
                <wp:extent cx="7772400" cy="114300"/>
                <wp:effectExtent l="50800" t="25400" r="76200" b="114300"/>
                <wp:wrapThrough wrapText="bothSides">
                  <wp:wrapPolygon edited="0">
                    <wp:start x="-141" y="-4800"/>
                    <wp:lineTo x="-141" y="38400"/>
                    <wp:lineTo x="21741" y="38400"/>
                    <wp:lineTo x="21741" y="-4800"/>
                    <wp:lineTo x="-141" y="-4800"/>
                  </wp:wrapPolygon>
                </wp:wrapThrough>
                <wp:docPr id="1" name="Rectangle 1"/>
                <wp:cNvGraphicFramePr/>
                <a:graphic xmlns:a="http://schemas.openxmlformats.org/drawingml/2006/main">
                  <a:graphicData uri="http://schemas.microsoft.com/office/word/2010/wordprocessingShape">
                    <wps:wsp>
                      <wps:cNvSpPr/>
                      <wps:spPr>
                        <a:xfrm>
                          <a:off x="0" y="0"/>
                          <a:ext cx="7772400" cy="114300"/>
                        </a:xfrm>
                        <a:prstGeom prst="rect">
                          <a:avLst/>
                        </a:prstGeom>
                        <a:solidFill>
                          <a:srgbClr val="6F7A64"/>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9.95pt;margin-top:42.65pt;width:612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" fillcolor="#6f7a64" strokecolor="#4579b8 [3044]">
                <v:shadow on="t" opacity="22937f" mv:blur="40000f" origin=",.5" offset="0,23000emu"/>
                <w10:wrap type="through"/>
              </v:rect>
            </w:pict>
          </mc:Fallback>
        </mc:AlternateContent>
      </w:r>
      <w:r w:rsidRPr="007B384B">
        <w:rPr>
          <w:rFonts w:ascii="Gotham Book" w:hAnsi="Gotham Book"/>
          <w:noProof/>
          <w:color w:val="17365D" w:themeColor="text2" w:themeShade="BF"/>
        </w:rPr>
        <mc:AlternateContent>
          <mc:Choice Requires="wps">
            <w:drawing>
              <wp:anchor distT="0" distB="0" distL="114300" distR="114300" simplePos="0" relativeHeight="251659264" behindDoc="0" locked="0" layoutInCell="1" allowOverlap="1" wp14:anchorId="7E29A661" wp14:editId="1EE0E5C1">
                <wp:simplePos x="0" y="0"/>
                <wp:positionH relativeFrom="column">
                  <wp:posOffset>-577850</wp:posOffset>
                </wp:positionH>
                <wp:positionV relativeFrom="paragraph">
                  <wp:posOffset>278765</wp:posOffset>
                </wp:positionV>
                <wp:extent cx="7778750" cy="368300"/>
                <wp:effectExtent l="50800" t="25400" r="69850" b="114300"/>
                <wp:wrapThrough wrapText="bothSides">
                  <wp:wrapPolygon edited="0">
                    <wp:start x="-141" y="-1490"/>
                    <wp:lineTo x="-141" y="26814"/>
                    <wp:lineTo x="21723" y="26814"/>
                    <wp:lineTo x="21723" y="-1490"/>
                    <wp:lineTo x="-141" y="-1490"/>
                  </wp:wrapPolygon>
                </wp:wrapThrough>
                <wp:docPr id="2" name="Rectangle 2"/>
                <wp:cNvGraphicFramePr/>
                <a:graphic xmlns:a="http://schemas.openxmlformats.org/drawingml/2006/main">
                  <a:graphicData uri="http://schemas.microsoft.com/office/word/2010/wordprocessingShape">
                    <wps:wsp>
                      <wps:cNvSpPr/>
                      <wps:spPr>
                        <a:xfrm>
                          <a:off x="0" y="0"/>
                          <a:ext cx="7778750" cy="368300"/>
                        </a:xfrm>
                        <a:prstGeom prst="rect">
                          <a:avLst/>
                        </a:prstGeom>
                        <a:solidFill>
                          <a:srgbClr val="99CAC9"/>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5.45pt;margin-top:21.95pt;width:612.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" fillcolor="#99cac9" strokecolor="#4579b8 [3044]">
                <v:shadow on="t" opacity="22937f" mv:blur="40000f" origin=",.5" offset="0,23000emu"/>
                <w10:wrap type="through"/>
              </v:rect>
            </w:pict>
          </mc:Fallback>
        </mc:AlternateContent>
      </w:r>
      <w:hyperlink r:id="rId7" w:history="1">
        <w:r w:rsidRPr="007B384B">
          <w:rPr>
            <w:rStyle w:val="Hyperlink"/>
            <w:rFonts w:ascii="Gotham Book" w:hAnsi="Gotham Book"/>
            <w:b/>
            <w:bCs/>
            <w:color w:val="17365D" w:themeColor="text2" w:themeShade="BF"/>
          </w:rPr>
          <w:t>cindi@cynthiaackrill.com</w:t>
        </w:r>
      </w:hyperlink>
    </w:p>
    <w:p w14:paraId="1801880C" w14:textId="77777777" w:rsidR="007B384B" w:rsidRPr="007B384B" w:rsidRDefault="00875567">
      <w:pPr>
        <w:rPr>
          <w:rFonts w:ascii="Gotham Book" w:hAnsi="Gotham Book"/>
          <w:color w:val="17365D" w:themeColor="text2" w:themeShade="BF"/>
        </w:rPr>
      </w:pPr>
      <w:r w:rsidRPr="007B384B">
        <w:rPr>
          <w:rFonts w:ascii="Gotham Book" w:hAnsi="Gotham Book"/>
          <w:color w:val="17365D" w:themeColor="text2" w:themeShade="BF"/>
        </w:rPr>
        <w:t>Thank you so much for attending the breakfast talk at the Wells Fargo PGA tournament!  I wanted to provide you with a handout of a few key concepts we discussed. And I would be happy to provide more information</w:t>
      </w:r>
      <w:r w:rsidR="007B384B" w:rsidRPr="007B384B">
        <w:rPr>
          <w:rFonts w:ascii="Gotham Book" w:hAnsi="Gotham Book"/>
          <w:color w:val="17365D" w:themeColor="text2" w:themeShade="BF"/>
        </w:rPr>
        <w:t xml:space="preserve"> or answer any questions </w:t>
      </w:r>
      <w:r w:rsidRPr="007B384B">
        <w:rPr>
          <w:rFonts w:ascii="Gotham Book" w:hAnsi="Gotham Book"/>
          <w:color w:val="17365D" w:themeColor="text2" w:themeShade="BF"/>
        </w:rPr>
        <w:t xml:space="preserve">you may have—really! </w:t>
      </w:r>
      <w:r w:rsidR="007B384B" w:rsidRPr="007B384B">
        <w:rPr>
          <w:rFonts w:ascii="Gotham Book" w:hAnsi="Gotham Book"/>
          <w:color w:val="17365D" w:themeColor="text2" w:themeShade="BF"/>
        </w:rPr>
        <w:t>My goal is to support</w:t>
      </w:r>
      <w:r w:rsidR="007B384B">
        <w:rPr>
          <w:rFonts w:ascii="Gotham Book" w:hAnsi="Gotham Book"/>
          <w:color w:val="17365D" w:themeColor="text2" w:themeShade="BF"/>
        </w:rPr>
        <w:t xml:space="preserve"> your brilliance and resilience!</w:t>
      </w:r>
    </w:p>
    <w:p w14:paraId="0DCCEC7C" w14:textId="77777777" w:rsidR="00875567" w:rsidRPr="007B384B" w:rsidRDefault="00875567">
      <w:pPr>
        <w:rPr>
          <w:rFonts w:ascii="Gotham Book" w:hAnsi="Gotham Book"/>
          <w:color w:val="17365D" w:themeColor="text2" w:themeShade="BF"/>
        </w:rPr>
      </w:pPr>
    </w:p>
    <w:p w14:paraId="09990666" w14:textId="77777777" w:rsidR="00875567" w:rsidRPr="007B384B" w:rsidRDefault="00875567">
      <w:pPr>
        <w:rPr>
          <w:rFonts w:ascii="Gotham Book" w:hAnsi="Gotham Book"/>
          <w:color w:val="17365D" w:themeColor="text2" w:themeShade="BF"/>
        </w:rPr>
      </w:pPr>
    </w:p>
    <w:p w14:paraId="4E97371E" w14:textId="77777777" w:rsidR="00875567" w:rsidRPr="007B384B" w:rsidRDefault="00875567" w:rsidP="00875567">
      <w:pPr>
        <w:rPr>
          <w:rFonts w:ascii="Gotham Book" w:eastAsia="Times New Roman" w:hAnsi="Gotham Book" w:cs="Times New Roman"/>
          <w:color w:val="17365D" w:themeColor="text2" w:themeShade="BF"/>
        </w:rPr>
      </w:pPr>
      <w:r w:rsidRPr="007B384B">
        <w:rPr>
          <w:rFonts w:ascii="Gotham Book" w:hAnsi="Gotham Book"/>
          <w:b/>
          <w:color w:val="17365D" w:themeColor="text2" w:themeShade="BF"/>
        </w:rPr>
        <w:t>FLOW</w:t>
      </w:r>
      <w:r w:rsidRPr="007B384B">
        <w:rPr>
          <w:rFonts w:ascii="Gotham Book" w:hAnsi="Gotham Book"/>
          <w:color w:val="17365D" w:themeColor="text2" w:themeShade="BF"/>
        </w:rPr>
        <w:t xml:space="preserve">—http://en.wikipedia.org/wiki/Flow_%28psychology%29 Research </w:t>
      </w:r>
      <w:r w:rsidR="007B384B" w:rsidRPr="007B384B">
        <w:rPr>
          <w:rFonts w:ascii="Gotham Book" w:hAnsi="Gotham Book"/>
          <w:color w:val="17365D" w:themeColor="text2" w:themeShade="BF"/>
        </w:rPr>
        <w:tab/>
      </w:r>
      <w:r w:rsidRPr="007B384B">
        <w:rPr>
          <w:rFonts w:ascii="Gotham Book" w:hAnsi="Gotham Book"/>
          <w:color w:val="17365D" w:themeColor="text2" w:themeShade="BF"/>
        </w:rPr>
        <w:t>by</w:t>
      </w:r>
      <w:r w:rsidRPr="007B384B">
        <w:rPr>
          <w:rStyle w:val="apple-converted-space"/>
          <w:rFonts w:ascii="Gotham Book" w:eastAsia="Times New Roman" w:hAnsi="Gotham Book" w:cs="Times New Roman"/>
          <w:color w:val="17365D" w:themeColor="text2" w:themeShade="BF"/>
          <w:shd w:val="clear" w:color="auto" w:fill="FFFFFF"/>
        </w:rPr>
        <w:t> </w:t>
      </w:r>
      <w:hyperlink r:id="rId8" w:tooltip="Mihaly Csikszentmihalyi" w:history="1">
        <w:proofErr w:type="spellStart"/>
        <w:r w:rsidRPr="007B384B">
          <w:rPr>
            <w:rStyle w:val="Hyperlink"/>
            <w:rFonts w:ascii="Gotham Book" w:eastAsia="Times New Roman" w:hAnsi="Gotham Book" w:cs="Times New Roman"/>
            <w:color w:val="17365D" w:themeColor="text2" w:themeShade="BF"/>
            <w:shd w:val="clear" w:color="auto" w:fill="FFFFFF"/>
          </w:rPr>
          <w:t>Mihály</w:t>
        </w:r>
        <w:proofErr w:type="spellEnd"/>
        <w:r w:rsidRPr="007B384B">
          <w:rPr>
            <w:rStyle w:val="Hyperlink"/>
            <w:rFonts w:ascii="Gotham Book" w:eastAsia="Times New Roman" w:hAnsi="Gotham Book" w:cs="Times New Roman"/>
            <w:color w:val="17365D" w:themeColor="text2" w:themeShade="BF"/>
            <w:shd w:val="clear" w:color="auto" w:fill="FFFFFF"/>
          </w:rPr>
          <w:t xml:space="preserve"> </w:t>
        </w:r>
        <w:proofErr w:type="spellStart"/>
        <w:r w:rsidRPr="007B384B">
          <w:rPr>
            <w:rStyle w:val="Hyperlink"/>
            <w:rFonts w:ascii="Gotham Book" w:eastAsia="Times New Roman" w:hAnsi="Gotham Book" w:cs="Times New Roman"/>
            <w:color w:val="17365D" w:themeColor="text2" w:themeShade="BF"/>
            <w:shd w:val="clear" w:color="auto" w:fill="FFFFFF"/>
          </w:rPr>
          <w:t>Csíkszentmihályi</w:t>
        </w:r>
        <w:proofErr w:type="spellEnd"/>
      </w:hyperlink>
      <w:r w:rsidRPr="007B384B">
        <w:rPr>
          <w:rFonts w:ascii="Gotham Book" w:eastAsia="Times New Roman" w:hAnsi="Gotham Book" w:cs="Times New Roman"/>
          <w:color w:val="17365D" w:themeColor="text2" w:themeShade="BF"/>
          <w:shd w:val="clear" w:color="auto" w:fill="FFFFFF"/>
        </w:rPr>
        <w:t xml:space="preserve"> is a state of motivated focus in which </w:t>
      </w:r>
      <w:r w:rsidR="007B384B" w:rsidRPr="007B384B">
        <w:rPr>
          <w:rFonts w:ascii="Gotham Book" w:eastAsia="Times New Roman" w:hAnsi="Gotham Book" w:cs="Times New Roman"/>
          <w:color w:val="17365D" w:themeColor="text2" w:themeShade="BF"/>
          <w:shd w:val="clear" w:color="auto" w:fill="FFFFFF"/>
        </w:rPr>
        <w:tab/>
      </w:r>
      <w:r w:rsidRPr="007B384B">
        <w:rPr>
          <w:rFonts w:ascii="Gotham Book" w:eastAsia="Times New Roman" w:hAnsi="Gotham Book" w:cs="Times New Roman"/>
          <w:color w:val="17365D" w:themeColor="text2" w:themeShade="BF"/>
          <w:shd w:val="clear" w:color="auto" w:fill="FFFFFF"/>
        </w:rPr>
        <w:t xml:space="preserve">distractions are ignored, time is suspended and peak performance is </w:t>
      </w:r>
      <w:r w:rsidR="007B384B" w:rsidRPr="007B384B">
        <w:rPr>
          <w:rFonts w:ascii="Gotham Book" w:eastAsia="Times New Roman" w:hAnsi="Gotham Book" w:cs="Times New Roman"/>
          <w:color w:val="17365D" w:themeColor="text2" w:themeShade="BF"/>
          <w:shd w:val="clear" w:color="auto" w:fill="FFFFFF"/>
        </w:rPr>
        <w:t xml:space="preserve">more </w:t>
      </w:r>
      <w:r w:rsidR="007B384B">
        <w:rPr>
          <w:rFonts w:ascii="Gotham Book" w:eastAsia="Times New Roman" w:hAnsi="Gotham Book" w:cs="Times New Roman"/>
          <w:color w:val="17365D" w:themeColor="text2" w:themeShade="BF"/>
          <w:shd w:val="clear" w:color="auto" w:fill="FFFFFF"/>
        </w:rPr>
        <w:tab/>
      </w:r>
      <w:r w:rsidR="007B384B" w:rsidRPr="007B384B">
        <w:rPr>
          <w:rFonts w:ascii="Gotham Book" w:eastAsia="Times New Roman" w:hAnsi="Gotham Book" w:cs="Times New Roman"/>
          <w:color w:val="17365D" w:themeColor="text2" w:themeShade="BF"/>
          <w:shd w:val="clear" w:color="auto" w:fill="FFFFFF"/>
        </w:rPr>
        <w:t>accessible</w:t>
      </w:r>
      <w:r w:rsidRPr="007B384B">
        <w:rPr>
          <w:rFonts w:ascii="Gotham Book" w:eastAsia="Times New Roman" w:hAnsi="Gotham Book" w:cs="Times New Roman"/>
          <w:color w:val="17365D" w:themeColor="text2" w:themeShade="BF"/>
          <w:shd w:val="clear" w:color="auto" w:fill="FFFFFF"/>
        </w:rPr>
        <w:t>.</w:t>
      </w:r>
    </w:p>
    <w:p w14:paraId="1A2A5F5B" w14:textId="77777777" w:rsidR="00875567" w:rsidRPr="007B384B" w:rsidRDefault="00875567">
      <w:pPr>
        <w:rPr>
          <w:rFonts w:ascii="Gotham Book" w:hAnsi="Gotham Book"/>
          <w:color w:val="17365D" w:themeColor="text2" w:themeShade="BF"/>
        </w:rPr>
      </w:pPr>
    </w:p>
    <w:p w14:paraId="6698D749" w14:textId="77777777" w:rsidR="001C1D70" w:rsidRPr="007B384B" w:rsidRDefault="007B384B" w:rsidP="001C1D70">
      <w:pPr>
        <w:rPr>
          <w:rFonts w:ascii="Gotham Book" w:hAnsi="Gotham Book"/>
          <w:color w:val="17365D" w:themeColor="text2" w:themeShade="BF"/>
        </w:rPr>
      </w:pPr>
      <w:r w:rsidRPr="007B384B">
        <w:rPr>
          <w:rFonts w:ascii="Gotham Book" w:hAnsi="Gotham Book"/>
          <w:color w:val="17365D" w:themeColor="text2" w:themeShade="BF"/>
        </w:rPr>
        <w:t>To perform at your peak</w:t>
      </w:r>
      <w:r>
        <w:rPr>
          <w:rFonts w:ascii="Gotham Book" w:hAnsi="Gotham Book"/>
          <w:color w:val="17365D" w:themeColor="text2" w:themeShade="BF"/>
        </w:rPr>
        <w:t xml:space="preserve"> and successfully negotiate the stress</w:t>
      </w:r>
      <w:r w:rsidRPr="007B384B">
        <w:rPr>
          <w:rFonts w:ascii="Gotham Book" w:hAnsi="Gotham Book"/>
          <w:color w:val="17365D" w:themeColor="text2" w:themeShade="BF"/>
        </w:rPr>
        <w:t xml:space="preserve"> you must active</w:t>
      </w:r>
      <w:r>
        <w:rPr>
          <w:rFonts w:ascii="Gotham Book" w:hAnsi="Gotham Book"/>
          <w:color w:val="17365D" w:themeColor="text2" w:themeShade="BF"/>
        </w:rPr>
        <w:t>ly</w:t>
      </w:r>
      <w:r w:rsidRPr="007B384B">
        <w:rPr>
          <w:rFonts w:ascii="Gotham Book" w:hAnsi="Gotham Book"/>
          <w:color w:val="17365D" w:themeColor="text2" w:themeShade="BF"/>
        </w:rPr>
        <w:t xml:space="preserve"> manage</w:t>
      </w:r>
      <w:r w:rsidR="00875567" w:rsidRPr="007B384B">
        <w:rPr>
          <w:rFonts w:ascii="Gotham Book" w:hAnsi="Gotham Book"/>
          <w:color w:val="17365D" w:themeColor="text2" w:themeShade="BF"/>
        </w:rPr>
        <w:t xml:space="preserve"> energy in 4 domains:</w:t>
      </w:r>
    </w:p>
    <w:p w14:paraId="1087F253" w14:textId="77777777" w:rsidR="001C1D70" w:rsidRPr="007B384B" w:rsidRDefault="001C1D70" w:rsidP="001C1D70">
      <w:pPr>
        <w:rPr>
          <w:rFonts w:ascii="Gotham Book" w:hAnsi="Gotham Book"/>
          <w:color w:val="17365D" w:themeColor="text2" w:themeShade="BF"/>
        </w:rPr>
      </w:pPr>
    </w:p>
    <w:p w14:paraId="4A6815B8" w14:textId="77777777" w:rsidR="001C1D70" w:rsidRPr="007B384B" w:rsidRDefault="00875567" w:rsidP="001C1D70">
      <w:pPr>
        <w:pStyle w:val="ListParagraph"/>
        <w:numPr>
          <w:ilvl w:val="0"/>
          <w:numId w:val="1"/>
        </w:numPr>
        <w:rPr>
          <w:rFonts w:ascii="Gotham Book" w:hAnsi="Gotham Book"/>
          <w:color w:val="17365D" w:themeColor="text2" w:themeShade="BF"/>
        </w:rPr>
      </w:pPr>
      <w:r w:rsidRPr="007B384B">
        <w:rPr>
          <w:rFonts w:ascii="Gotham Book" w:hAnsi="Gotham Book"/>
          <w:b/>
          <w:color w:val="17365D" w:themeColor="text2" w:themeShade="BF"/>
        </w:rPr>
        <w:t>Physical energy</w:t>
      </w:r>
      <w:r w:rsidRPr="007B384B">
        <w:rPr>
          <w:rFonts w:ascii="Gotham Book" w:hAnsi="Gotham Book"/>
          <w:color w:val="17365D" w:themeColor="text2" w:themeShade="BF"/>
        </w:rPr>
        <w:t>- this supports your power, your ability to cope in the face of challenge. In fact it is the prerequisite for your brain and body to function. You must meet basic human needs of O2, hydration, nutrition, sleep/rest, and movement.</w:t>
      </w:r>
    </w:p>
    <w:p w14:paraId="16161D32" w14:textId="77777777" w:rsidR="001C1D70" w:rsidRPr="007B384B" w:rsidRDefault="001C1D70" w:rsidP="001C1D70">
      <w:pPr>
        <w:rPr>
          <w:rFonts w:ascii="Gotham Book" w:hAnsi="Gotham Book"/>
          <w:color w:val="17365D" w:themeColor="text2" w:themeShade="BF"/>
        </w:rPr>
      </w:pPr>
    </w:p>
    <w:p w14:paraId="696AC979" w14:textId="77777777" w:rsidR="001C1D70" w:rsidRPr="007B384B" w:rsidRDefault="00875567" w:rsidP="001C1D70">
      <w:pPr>
        <w:pStyle w:val="ListParagraph"/>
        <w:numPr>
          <w:ilvl w:val="0"/>
          <w:numId w:val="1"/>
        </w:numPr>
        <w:rPr>
          <w:rFonts w:ascii="Gotham Book" w:hAnsi="Gotham Book"/>
          <w:color w:val="17365D" w:themeColor="text2" w:themeShade="BF"/>
        </w:rPr>
      </w:pPr>
      <w:r w:rsidRPr="007B384B">
        <w:rPr>
          <w:rFonts w:ascii="Gotham Book" w:hAnsi="Gotham Book"/>
          <w:b/>
          <w:color w:val="17365D" w:themeColor="text2" w:themeShade="BF"/>
        </w:rPr>
        <w:t>Mental energy</w:t>
      </w:r>
      <w:r w:rsidRPr="007B384B">
        <w:rPr>
          <w:rFonts w:ascii="Gotham Book" w:hAnsi="Gotham Book"/>
          <w:color w:val="17365D" w:themeColor="text2" w:themeShade="BF"/>
        </w:rPr>
        <w:t xml:space="preserve">- your capacity to harness your brainpower to focus </w:t>
      </w:r>
      <w:r w:rsidR="001C1D70" w:rsidRPr="007B384B">
        <w:rPr>
          <w:rFonts w:ascii="Gotham Book" w:hAnsi="Gotham Book"/>
          <w:color w:val="17365D" w:themeColor="text2" w:themeShade="BF"/>
        </w:rPr>
        <w:t xml:space="preserve">despite interruptions, distractions (internal and external). </w:t>
      </w:r>
    </w:p>
    <w:p w14:paraId="40C01DA5" w14:textId="77777777" w:rsidR="001C1D70" w:rsidRPr="007B384B" w:rsidRDefault="001C1D70" w:rsidP="001C1D70">
      <w:pPr>
        <w:rPr>
          <w:rFonts w:ascii="Gotham Book" w:hAnsi="Gotham Book"/>
          <w:color w:val="17365D" w:themeColor="text2" w:themeShade="BF"/>
        </w:rPr>
      </w:pPr>
    </w:p>
    <w:p w14:paraId="253E11FE" w14:textId="77777777" w:rsidR="001C1D70" w:rsidRPr="007B384B" w:rsidRDefault="00875567" w:rsidP="001C1D70">
      <w:pPr>
        <w:pStyle w:val="ListParagraph"/>
        <w:numPr>
          <w:ilvl w:val="0"/>
          <w:numId w:val="1"/>
        </w:numPr>
        <w:rPr>
          <w:rFonts w:ascii="Gotham Book" w:hAnsi="Gotham Book"/>
          <w:color w:val="17365D" w:themeColor="text2" w:themeShade="BF"/>
        </w:rPr>
      </w:pPr>
      <w:r w:rsidRPr="007B384B">
        <w:rPr>
          <w:rFonts w:ascii="Gotham Book" w:hAnsi="Gotham Book"/>
          <w:b/>
          <w:color w:val="17365D" w:themeColor="text2" w:themeShade="BF"/>
        </w:rPr>
        <w:t xml:space="preserve">Emotional energy- </w:t>
      </w:r>
      <w:r w:rsidRPr="007B384B">
        <w:rPr>
          <w:rFonts w:ascii="Gotham Book" w:hAnsi="Gotham Book"/>
          <w:color w:val="17365D" w:themeColor="text2" w:themeShade="BF"/>
        </w:rPr>
        <w:t>your ability to re</w:t>
      </w:r>
      <w:r w:rsidR="001C1D70" w:rsidRPr="007B384B">
        <w:rPr>
          <w:rFonts w:ascii="Gotham Book" w:hAnsi="Gotham Book"/>
          <w:color w:val="17365D" w:themeColor="text2" w:themeShade="BF"/>
        </w:rPr>
        <w:t>gulate emotional states to fit the situation</w:t>
      </w:r>
    </w:p>
    <w:p w14:paraId="594508F3" w14:textId="77777777" w:rsidR="001C1D70" w:rsidRPr="007B384B" w:rsidRDefault="001C1D70" w:rsidP="001C1D70">
      <w:pPr>
        <w:rPr>
          <w:rFonts w:ascii="Gotham Book" w:hAnsi="Gotham Book"/>
          <w:color w:val="17365D" w:themeColor="text2" w:themeShade="BF"/>
        </w:rPr>
      </w:pPr>
    </w:p>
    <w:p w14:paraId="48753DA6" w14:textId="77777777" w:rsidR="001C1D70" w:rsidRPr="007B384B" w:rsidRDefault="00875567" w:rsidP="007B384B">
      <w:pPr>
        <w:pStyle w:val="ListParagraph"/>
        <w:numPr>
          <w:ilvl w:val="0"/>
          <w:numId w:val="1"/>
        </w:numPr>
        <w:rPr>
          <w:rFonts w:ascii="Gotham Book" w:hAnsi="Gotham Book"/>
          <w:color w:val="17365D" w:themeColor="text2" w:themeShade="BF"/>
        </w:rPr>
      </w:pPr>
      <w:r w:rsidRPr="007B384B">
        <w:rPr>
          <w:rFonts w:ascii="Gotham Book" w:hAnsi="Gotham Book"/>
          <w:b/>
          <w:color w:val="17365D" w:themeColor="text2" w:themeShade="BF"/>
        </w:rPr>
        <w:t>Spiritual energy</w:t>
      </w:r>
      <w:r w:rsidR="001C1D70" w:rsidRPr="007B384B">
        <w:rPr>
          <w:rFonts w:ascii="Gotham Book" w:hAnsi="Gotham Book"/>
          <w:b/>
          <w:color w:val="17365D" w:themeColor="text2" w:themeShade="BF"/>
        </w:rPr>
        <w:t xml:space="preserve">- </w:t>
      </w:r>
      <w:r w:rsidR="001C1D70" w:rsidRPr="007B384B">
        <w:rPr>
          <w:rFonts w:ascii="Gotham Book" w:hAnsi="Gotham Book"/>
          <w:color w:val="17365D" w:themeColor="text2" w:themeShade="BF"/>
        </w:rPr>
        <w:t>your connection to your people, your purpose, your faith or concept of the bigger picture = your why. This is what grounds you in your core values when they are challenged.</w:t>
      </w:r>
    </w:p>
    <w:p w14:paraId="54CAEE4F" w14:textId="77777777" w:rsidR="00404B1A" w:rsidRPr="007B384B" w:rsidRDefault="00404B1A" w:rsidP="00404B1A">
      <w:pPr>
        <w:rPr>
          <w:rFonts w:ascii="Gotham Book" w:hAnsi="Gotham Book"/>
          <w:b/>
          <w:color w:val="17365D" w:themeColor="text2" w:themeShade="BF"/>
        </w:rPr>
      </w:pPr>
    </w:p>
    <w:p w14:paraId="082520D9" w14:textId="77777777" w:rsidR="00404B1A" w:rsidRDefault="00404B1A" w:rsidP="00404B1A">
      <w:pPr>
        <w:rPr>
          <w:rFonts w:ascii="Gotham Book" w:hAnsi="Gotham Book"/>
          <w:color w:val="17365D" w:themeColor="text2" w:themeShade="BF"/>
        </w:rPr>
      </w:pPr>
      <w:r w:rsidRPr="007B384B">
        <w:rPr>
          <w:rFonts w:ascii="Gotham Book" w:hAnsi="Gotham Book"/>
          <w:b/>
          <w:color w:val="17365D" w:themeColor="text2" w:themeShade="BF"/>
        </w:rPr>
        <w:t xml:space="preserve">Stress happens- </w:t>
      </w:r>
      <w:proofErr w:type="gramStart"/>
      <w:r w:rsidRPr="007B384B">
        <w:rPr>
          <w:rFonts w:ascii="Gotham Book" w:hAnsi="Gotham Book"/>
          <w:b/>
          <w:color w:val="17365D" w:themeColor="text2" w:themeShade="BF"/>
        </w:rPr>
        <w:t>get</w:t>
      </w:r>
      <w:proofErr w:type="gramEnd"/>
      <w:r w:rsidRPr="007B384B">
        <w:rPr>
          <w:rFonts w:ascii="Gotham Book" w:hAnsi="Gotham Book"/>
          <w:b/>
          <w:color w:val="17365D" w:themeColor="text2" w:themeShade="BF"/>
        </w:rPr>
        <w:t xml:space="preserve"> a plan! </w:t>
      </w:r>
      <w:r w:rsidRPr="007B384B">
        <w:rPr>
          <w:rFonts w:ascii="Gotham Book" w:hAnsi="Gotham Book"/>
          <w:color w:val="17365D" w:themeColor="text2" w:themeShade="BF"/>
        </w:rPr>
        <w:t>Get proactive and create a strategy for self-care.</w:t>
      </w:r>
    </w:p>
    <w:p w14:paraId="1369D7A3" w14:textId="77777777" w:rsidR="007B384B" w:rsidRPr="007B384B" w:rsidRDefault="007B384B" w:rsidP="00404B1A">
      <w:pPr>
        <w:rPr>
          <w:rFonts w:ascii="Gotham Book" w:hAnsi="Gotham Book"/>
          <w:color w:val="17365D" w:themeColor="text2" w:themeShade="BF"/>
        </w:rPr>
      </w:pPr>
    </w:p>
    <w:p w14:paraId="5E824189" w14:textId="77777777" w:rsidR="00404B1A" w:rsidRPr="007B384B" w:rsidRDefault="00404B1A" w:rsidP="00404B1A">
      <w:pPr>
        <w:pStyle w:val="ListParagraph"/>
        <w:numPr>
          <w:ilvl w:val="0"/>
          <w:numId w:val="4"/>
        </w:numPr>
        <w:rPr>
          <w:rFonts w:ascii="Gotham Book" w:hAnsi="Gotham Book"/>
          <w:b/>
          <w:color w:val="17365D" w:themeColor="text2" w:themeShade="BF"/>
        </w:rPr>
      </w:pPr>
      <w:r w:rsidRPr="007B384B">
        <w:rPr>
          <w:rFonts w:ascii="Gotham Book" w:hAnsi="Gotham Book"/>
          <w:b/>
          <w:color w:val="17365D" w:themeColor="text2" w:themeShade="BF"/>
        </w:rPr>
        <w:t xml:space="preserve">Increase awareness – </w:t>
      </w:r>
      <w:r w:rsidRPr="007B384B">
        <w:rPr>
          <w:rFonts w:ascii="Gotham Book" w:hAnsi="Gotham Book"/>
          <w:color w:val="17365D" w:themeColor="text2" w:themeShade="BF"/>
        </w:rPr>
        <w:t xml:space="preserve">monitor your physical, mental, emotional and spiritual energy so you can adjust on the fly. </w:t>
      </w:r>
    </w:p>
    <w:p w14:paraId="4618FCE3" w14:textId="77777777" w:rsidR="00404B1A" w:rsidRPr="007B384B" w:rsidRDefault="00404B1A" w:rsidP="00404B1A">
      <w:pPr>
        <w:pStyle w:val="ListParagraph"/>
        <w:numPr>
          <w:ilvl w:val="0"/>
          <w:numId w:val="4"/>
        </w:numPr>
        <w:rPr>
          <w:rFonts w:ascii="Gotham Book" w:hAnsi="Gotham Book"/>
          <w:b/>
          <w:color w:val="17365D" w:themeColor="text2" w:themeShade="BF"/>
        </w:rPr>
      </w:pPr>
      <w:r w:rsidRPr="007B384B">
        <w:rPr>
          <w:rFonts w:ascii="Gotham Book" w:hAnsi="Gotham Book"/>
          <w:b/>
          <w:color w:val="17365D" w:themeColor="text2" w:themeShade="BF"/>
        </w:rPr>
        <w:t>Practice ways to adjust in the moment when you need energy</w:t>
      </w:r>
    </w:p>
    <w:p w14:paraId="47AA5B51" w14:textId="77777777" w:rsidR="00404B1A" w:rsidRPr="007B384B" w:rsidRDefault="00404B1A" w:rsidP="00404B1A">
      <w:pPr>
        <w:pStyle w:val="ListParagraph"/>
        <w:numPr>
          <w:ilvl w:val="0"/>
          <w:numId w:val="4"/>
        </w:numPr>
        <w:rPr>
          <w:rFonts w:ascii="Gotham Book" w:hAnsi="Gotham Book"/>
          <w:b/>
          <w:color w:val="17365D" w:themeColor="text2" w:themeShade="BF"/>
        </w:rPr>
      </w:pPr>
      <w:r w:rsidRPr="007B384B">
        <w:rPr>
          <w:rFonts w:ascii="Gotham Book" w:hAnsi="Gotham Book"/>
          <w:b/>
          <w:color w:val="17365D" w:themeColor="text2" w:themeShade="BF"/>
        </w:rPr>
        <w:t xml:space="preserve">Develop strategies to </w:t>
      </w:r>
    </w:p>
    <w:p w14:paraId="6D7E1DDF" w14:textId="77777777" w:rsidR="00404B1A" w:rsidRPr="007B384B" w:rsidRDefault="00404B1A" w:rsidP="00404B1A">
      <w:pPr>
        <w:pStyle w:val="ListParagraph"/>
        <w:numPr>
          <w:ilvl w:val="1"/>
          <w:numId w:val="4"/>
        </w:numPr>
        <w:rPr>
          <w:rFonts w:ascii="Gotham Book" w:hAnsi="Gotham Book"/>
          <w:b/>
          <w:color w:val="17365D" w:themeColor="text2" w:themeShade="BF"/>
        </w:rPr>
      </w:pPr>
      <w:r w:rsidRPr="007B384B">
        <w:rPr>
          <w:rFonts w:ascii="Gotham Book" w:hAnsi="Gotham Book"/>
          <w:b/>
          <w:color w:val="17365D" w:themeColor="text2" w:themeShade="BF"/>
        </w:rPr>
        <w:t>Reduce future stress</w:t>
      </w:r>
    </w:p>
    <w:p w14:paraId="1A4CDFFC" w14:textId="77777777" w:rsidR="00404B1A" w:rsidRPr="007B384B" w:rsidRDefault="00404B1A" w:rsidP="00404B1A">
      <w:pPr>
        <w:pStyle w:val="ListParagraph"/>
        <w:numPr>
          <w:ilvl w:val="1"/>
          <w:numId w:val="4"/>
        </w:numPr>
        <w:rPr>
          <w:rFonts w:ascii="Gotham Book" w:hAnsi="Gotham Book"/>
          <w:b/>
          <w:color w:val="17365D" w:themeColor="text2" w:themeShade="BF"/>
        </w:rPr>
      </w:pPr>
      <w:r w:rsidRPr="007B384B">
        <w:rPr>
          <w:rFonts w:ascii="Gotham Book" w:hAnsi="Gotham Book"/>
          <w:b/>
          <w:color w:val="17365D" w:themeColor="text2" w:themeShade="BF"/>
        </w:rPr>
        <w:t>Reframe stressors so they are less draining</w:t>
      </w:r>
    </w:p>
    <w:p w14:paraId="123996A6" w14:textId="77777777" w:rsidR="00404B1A" w:rsidRPr="007B384B" w:rsidRDefault="00404B1A" w:rsidP="00404B1A">
      <w:pPr>
        <w:pStyle w:val="ListParagraph"/>
        <w:numPr>
          <w:ilvl w:val="1"/>
          <w:numId w:val="4"/>
        </w:numPr>
        <w:rPr>
          <w:rFonts w:ascii="Gotham Book" w:hAnsi="Gotham Book"/>
          <w:b/>
          <w:color w:val="17365D" w:themeColor="text2" w:themeShade="BF"/>
        </w:rPr>
      </w:pPr>
      <w:r w:rsidRPr="007B384B">
        <w:rPr>
          <w:rFonts w:ascii="Gotham Book" w:hAnsi="Gotham Book"/>
          <w:b/>
          <w:color w:val="17365D" w:themeColor="text2" w:themeShade="BF"/>
        </w:rPr>
        <w:t>Raise resilience so your coping confidence increases</w:t>
      </w:r>
    </w:p>
    <w:p w14:paraId="46551873" w14:textId="77777777" w:rsidR="00404B1A" w:rsidRPr="007B384B" w:rsidRDefault="00404B1A" w:rsidP="00404B1A">
      <w:pPr>
        <w:rPr>
          <w:rFonts w:ascii="Gotham Book" w:hAnsi="Gotham Book"/>
          <w:b/>
          <w:color w:val="17365D" w:themeColor="text2" w:themeShade="BF"/>
        </w:rPr>
      </w:pPr>
    </w:p>
    <w:p w14:paraId="4997CBD1" w14:textId="77777777" w:rsidR="00404B1A" w:rsidRPr="007B384B" w:rsidRDefault="00404B1A" w:rsidP="00404B1A">
      <w:pPr>
        <w:rPr>
          <w:rFonts w:ascii="Gotham Book" w:hAnsi="Gotham Book"/>
          <w:b/>
          <w:color w:val="17365D" w:themeColor="text2" w:themeShade="BF"/>
        </w:rPr>
      </w:pPr>
      <w:r w:rsidRPr="007B384B">
        <w:rPr>
          <w:rFonts w:ascii="Gotham Book" w:hAnsi="Gotham Book" w:cs="Gill Sans"/>
          <w:b/>
          <w:color w:val="17365D" w:themeColor="text2" w:themeShade="BF"/>
        </w:rPr>
        <w:t>5-5-5 BREATH</w:t>
      </w:r>
      <w:r w:rsidRPr="007B384B">
        <w:rPr>
          <w:rFonts w:ascii="Gotham Book" w:hAnsi="Gotham Book" w:cs="Gill Sans"/>
          <w:color w:val="17365D" w:themeColor="text2" w:themeShade="BF"/>
          <w:vertAlign w:val="superscript"/>
        </w:rPr>
        <w:t xml:space="preserve">© </w:t>
      </w:r>
      <w:r w:rsidRPr="007B384B">
        <w:rPr>
          <w:rFonts w:ascii="Gotham Book" w:hAnsi="Gotham Book" w:cs="Gill Sans"/>
          <w:color w:val="17365D" w:themeColor="text2" w:themeShade="BF"/>
        </w:rPr>
        <w:t>This is soft easy breath, not forced or audible</w:t>
      </w:r>
    </w:p>
    <w:p w14:paraId="5F72FB2C" w14:textId="77777777" w:rsidR="00404B1A" w:rsidRPr="007B384B" w:rsidRDefault="00404B1A" w:rsidP="007B384B">
      <w:pPr>
        <w:pStyle w:val="ListParagraph"/>
        <w:numPr>
          <w:ilvl w:val="1"/>
          <w:numId w:val="6"/>
        </w:numPr>
        <w:rPr>
          <w:rFonts w:ascii="Gotham Book" w:hAnsi="Gotham Book" w:cs="Gill Sans"/>
          <w:color w:val="17365D" w:themeColor="text2" w:themeShade="BF"/>
        </w:rPr>
      </w:pPr>
      <w:proofErr w:type="gramStart"/>
      <w:r w:rsidRPr="007B384B">
        <w:rPr>
          <w:rFonts w:ascii="Gotham Book" w:hAnsi="Gotham Book" w:cs="Gill Sans"/>
          <w:color w:val="17365D" w:themeColor="text2" w:themeShade="BF"/>
        </w:rPr>
        <w:t>Breath in deeply to the bottom of your lungs, letting your diaphragm push</w:t>
      </w:r>
      <w:proofErr w:type="gramEnd"/>
      <w:r w:rsidRPr="007B384B">
        <w:rPr>
          <w:rFonts w:ascii="Gotham Book" w:hAnsi="Gotham Book" w:cs="Gill Sans"/>
          <w:color w:val="17365D" w:themeColor="text2" w:themeShade="BF"/>
        </w:rPr>
        <w:t xml:space="preserve"> your belly out (you can put a hand there to check.)</w:t>
      </w:r>
    </w:p>
    <w:p w14:paraId="591AB68D" w14:textId="77777777" w:rsidR="00404B1A" w:rsidRPr="007B384B" w:rsidRDefault="00404B1A" w:rsidP="00404B1A">
      <w:pPr>
        <w:pStyle w:val="ListParagraph"/>
        <w:numPr>
          <w:ilvl w:val="1"/>
          <w:numId w:val="6"/>
        </w:numPr>
        <w:rPr>
          <w:rFonts w:ascii="Gotham Book" w:hAnsi="Gotham Book" w:cs="Gill Sans"/>
          <w:color w:val="17365D" w:themeColor="text2" w:themeShade="BF"/>
        </w:rPr>
      </w:pPr>
      <w:r w:rsidRPr="007B384B">
        <w:rPr>
          <w:rFonts w:ascii="Gotham Book" w:hAnsi="Gotham Book" w:cs="Gill Sans"/>
          <w:color w:val="17365D" w:themeColor="text2" w:themeShade="BF"/>
        </w:rPr>
        <w:t xml:space="preserve">Hold for a count of 5, </w:t>
      </w:r>
    </w:p>
    <w:p w14:paraId="70DA2AD1" w14:textId="77777777" w:rsidR="00404B1A" w:rsidRPr="007B384B" w:rsidRDefault="00404B1A" w:rsidP="00404B1A">
      <w:pPr>
        <w:pStyle w:val="ListParagraph"/>
        <w:numPr>
          <w:ilvl w:val="1"/>
          <w:numId w:val="6"/>
        </w:numPr>
        <w:rPr>
          <w:rFonts w:ascii="Gotham Book" w:hAnsi="Gotham Book" w:cs="Gill Sans"/>
          <w:color w:val="17365D" w:themeColor="text2" w:themeShade="BF"/>
        </w:rPr>
      </w:pPr>
      <w:r w:rsidRPr="007B384B">
        <w:rPr>
          <w:rFonts w:ascii="Gotham Book" w:hAnsi="Gotham Book" w:cs="Gill Sans"/>
          <w:color w:val="17365D" w:themeColor="text2" w:themeShade="BF"/>
        </w:rPr>
        <w:t xml:space="preserve">Slowly exhale to a count of 5, </w:t>
      </w:r>
    </w:p>
    <w:p w14:paraId="7CA98DD5" w14:textId="77777777" w:rsidR="00404B1A" w:rsidRPr="007B384B" w:rsidRDefault="00404B1A" w:rsidP="00404B1A">
      <w:pPr>
        <w:pStyle w:val="ListParagraph"/>
        <w:numPr>
          <w:ilvl w:val="1"/>
          <w:numId w:val="6"/>
        </w:numPr>
        <w:rPr>
          <w:rFonts w:ascii="Gotham Book" w:hAnsi="Gotham Book" w:cs="Gill Sans"/>
          <w:color w:val="17365D" w:themeColor="text2" w:themeShade="BF"/>
        </w:rPr>
      </w:pPr>
      <w:r w:rsidRPr="007B384B">
        <w:rPr>
          <w:rFonts w:ascii="Gotham Book" w:hAnsi="Gotham Book" w:cs="Gill Sans"/>
          <w:color w:val="17365D" w:themeColor="text2" w:themeShade="BF"/>
        </w:rPr>
        <w:t>Repeat, Repeat</w:t>
      </w:r>
    </w:p>
    <w:p w14:paraId="0FB3129A" w14:textId="77777777" w:rsidR="00404B1A" w:rsidRPr="007B384B" w:rsidRDefault="00404B1A" w:rsidP="00404B1A">
      <w:pPr>
        <w:pStyle w:val="ListParagraph"/>
        <w:numPr>
          <w:ilvl w:val="1"/>
          <w:numId w:val="6"/>
        </w:numPr>
        <w:rPr>
          <w:rFonts w:ascii="Gotham Book" w:hAnsi="Gotham Book" w:cs="Gill Sans"/>
          <w:color w:val="17365D" w:themeColor="text2" w:themeShade="BF"/>
        </w:rPr>
      </w:pPr>
      <w:r w:rsidRPr="007B384B">
        <w:rPr>
          <w:rFonts w:ascii="Gotham Book" w:hAnsi="Gotham Book" w:cs="Gill Sans"/>
          <w:color w:val="17365D" w:themeColor="text2" w:themeShade="BF"/>
        </w:rPr>
        <w:t xml:space="preserve">Once you have the rhythm (You’ll learn this easily!), you can add the 5-5-5 </w:t>
      </w:r>
      <w:proofErr w:type="spellStart"/>
      <w:r w:rsidRPr="007B384B">
        <w:rPr>
          <w:rFonts w:ascii="Gotham Book" w:hAnsi="Gotham Book" w:cs="Gill Sans"/>
          <w:color w:val="17365D" w:themeColor="text2" w:themeShade="BF"/>
        </w:rPr>
        <w:t>check-in</w:t>
      </w:r>
      <w:r w:rsidRPr="007B384B">
        <w:rPr>
          <w:rFonts w:ascii="Gotham Book" w:hAnsi="Gotham Book" w:cs="Gill Sans"/>
          <w:color w:val="17365D" w:themeColor="text2" w:themeShade="BF"/>
          <w:vertAlign w:val="superscript"/>
        </w:rPr>
        <w:t>©</w:t>
      </w:r>
      <w:r w:rsidRPr="007B384B">
        <w:rPr>
          <w:rFonts w:ascii="Gotham Book" w:hAnsi="Gotham Book" w:cs="Gill Sans"/>
          <w:color w:val="17365D" w:themeColor="text2" w:themeShade="BF"/>
        </w:rPr>
        <w:t>questions</w:t>
      </w:r>
      <w:proofErr w:type="spellEnd"/>
      <w:r w:rsidRPr="007B384B">
        <w:rPr>
          <w:rFonts w:ascii="Gotham Book" w:hAnsi="Gotham Book" w:cs="Gill Sans"/>
          <w:color w:val="17365D" w:themeColor="text2" w:themeShade="BF"/>
        </w:rPr>
        <w:t xml:space="preserve"> to 3 breaths:</w:t>
      </w:r>
    </w:p>
    <w:p w14:paraId="63DD58E9" w14:textId="77777777" w:rsidR="00404B1A" w:rsidRPr="007B384B" w:rsidRDefault="00404B1A" w:rsidP="00404B1A">
      <w:pPr>
        <w:pStyle w:val="ListParagraph"/>
        <w:numPr>
          <w:ilvl w:val="2"/>
          <w:numId w:val="6"/>
        </w:numPr>
        <w:rPr>
          <w:rFonts w:ascii="Gotham Book" w:hAnsi="Gotham Book" w:cs="Gill Sans"/>
          <w:b/>
          <w:color w:val="17365D" w:themeColor="text2" w:themeShade="BF"/>
        </w:rPr>
      </w:pPr>
      <w:r w:rsidRPr="007B384B">
        <w:rPr>
          <w:rFonts w:ascii="Gotham Book" w:hAnsi="Gotham Book" w:cs="Gill Sans"/>
          <w:b/>
          <w:color w:val="17365D" w:themeColor="text2" w:themeShade="BF"/>
        </w:rPr>
        <w:t>How am I physically, mentally, emotionally, spiritually?</w:t>
      </w:r>
    </w:p>
    <w:p w14:paraId="3DA8E0F9" w14:textId="77777777" w:rsidR="00404B1A" w:rsidRPr="007B384B" w:rsidRDefault="00404B1A" w:rsidP="00404B1A">
      <w:pPr>
        <w:pStyle w:val="ListParagraph"/>
        <w:numPr>
          <w:ilvl w:val="2"/>
          <w:numId w:val="6"/>
        </w:numPr>
        <w:rPr>
          <w:rFonts w:ascii="Gotham Book" w:hAnsi="Gotham Book" w:cs="Gill Sans"/>
          <w:b/>
          <w:color w:val="17365D" w:themeColor="text2" w:themeShade="BF"/>
        </w:rPr>
      </w:pPr>
      <w:r w:rsidRPr="007B384B">
        <w:rPr>
          <w:rFonts w:ascii="Gotham Book" w:hAnsi="Gotham Book" w:cs="Gill Sans"/>
          <w:b/>
          <w:color w:val="17365D" w:themeColor="text2" w:themeShade="BF"/>
        </w:rPr>
        <w:t>What do I need or what is needed right now?</w:t>
      </w:r>
    </w:p>
    <w:p w14:paraId="12CB93BD" w14:textId="77777777" w:rsidR="00404B1A" w:rsidRPr="007B384B" w:rsidRDefault="00404B1A" w:rsidP="00404B1A">
      <w:pPr>
        <w:pStyle w:val="ListParagraph"/>
        <w:numPr>
          <w:ilvl w:val="2"/>
          <w:numId w:val="6"/>
        </w:numPr>
        <w:rPr>
          <w:rFonts w:ascii="Gotham Book" w:hAnsi="Gotham Book" w:cs="Gill Sans"/>
          <w:color w:val="17365D" w:themeColor="text2" w:themeShade="BF"/>
        </w:rPr>
      </w:pPr>
      <w:r w:rsidRPr="007B384B">
        <w:rPr>
          <w:rFonts w:ascii="Gotham Book" w:hAnsi="Gotham Book" w:cs="Gill Sans"/>
          <w:b/>
          <w:color w:val="17365D" w:themeColor="text2" w:themeShade="BF"/>
        </w:rPr>
        <w:t>Who do I want to be right now?</w:t>
      </w:r>
      <w:r w:rsidRPr="007B384B">
        <w:rPr>
          <w:rFonts w:ascii="Gotham Book" w:hAnsi="Gotham Book" w:cs="Gill Sans"/>
          <w:color w:val="17365D" w:themeColor="text2" w:themeShade="BF"/>
        </w:rPr>
        <w:t xml:space="preserve"> (This one is hugely powerful!) </w:t>
      </w:r>
    </w:p>
    <w:p w14:paraId="26EF86FD" w14:textId="77777777" w:rsidR="00404B1A" w:rsidRPr="007B384B" w:rsidRDefault="00404B1A" w:rsidP="00404B1A">
      <w:pPr>
        <w:rPr>
          <w:rFonts w:ascii="Gotham Book" w:hAnsi="Gotham Book" w:cs="Gill Sans"/>
          <w:color w:val="17365D" w:themeColor="text2" w:themeShade="BF"/>
        </w:rPr>
      </w:pPr>
    </w:p>
    <w:p w14:paraId="4E1A5CC5" w14:textId="77777777" w:rsidR="00404B1A" w:rsidRPr="007B384B" w:rsidRDefault="00404B1A" w:rsidP="00404B1A">
      <w:pPr>
        <w:rPr>
          <w:rFonts w:ascii="Gotham Book" w:hAnsi="Gotham Book"/>
          <w:b/>
          <w:color w:val="17365D" w:themeColor="text2" w:themeShade="BF"/>
        </w:rPr>
      </w:pPr>
      <w:r w:rsidRPr="007B384B">
        <w:rPr>
          <w:rFonts w:ascii="Gotham Book" w:hAnsi="Gotham Book"/>
          <w:b/>
          <w:color w:val="17365D" w:themeColor="text2" w:themeShade="BF"/>
        </w:rPr>
        <w:t>Mindsets that support resilience and brilliance: 5 C’s and a G ©</w:t>
      </w:r>
    </w:p>
    <w:p w14:paraId="6465C8A2" w14:textId="77777777" w:rsidR="00404B1A" w:rsidRPr="007B384B" w:rsidRDefault="00404B1A" w:rsidP="00404B1A">
      <w:pPr>
        <w:pStyle w:val="ListParagraph"/>
        <w:numPr>
          <w:ilvl w:val="0"/>
          <w:numId w:val="2"/>
        </w:numPr>
        <w:rPr>
          <w:rFonts w:ascii="Gotham Book" w:hAnsi="Gotham Book"/>
          <w:b/>
          <w:color w:val="17365D" w:themeColor="text2" w:themeShade="BF"/>
        </w:rPr>
      </w:pPr>
      <w:r w:rsidRPr="007B384B">
        <w:rPr>
          <w:rFonts w:ascii="Gotham Book" w:hAnsi="Gotham Book"/>
          <w:b/>
          <w:color w:val="17365D" w:themeColor="text2" w:themeShade="BF"/>
        </w:rPr>
        <w:t xml:space="preserve">Calm </w:t>
      </w:r>
      <w:r w:rsidRPr="007B384B">
        <w:rPr>
          <w:rFonts w:ascii="Gotham Book" w:hAnsi="Gotham Book"/>
          <w:color w:val="17365D" w:themeColor="text2" w:themeShade="BF"/>
        </w:rPr>
        <w:t>You can use your physiology to calm your brain</w:t>
      </w:r>
    </w:p>
    <w:p w14:paraId="2FCECB3D" w14:textId="77777777" w:rsidR="00404B1A" w:rsidRPr="007B384B" w:rsidRDefault="00404B1A" w:rsidP="00404B1A">
      <w:pPr>
        <w:pStyle w:val="ListParagraph"/>
        <w:numPr>
          <w:ilvl w:val="0"/>
          <w:numId w:val="2"/>
        </w:numPr>
        <w:rPr>
          <w:rFonts w:ascii="Gotham Book" w:hAnsi="Gotham Book"/>
          <w:b/>
          <w:color w:val="17365D" w:themeColor="text2" w:themeShade="BF"/>
        </w:rPr>
      </w:pPr>
      <w:r w:rsidRPr="007B384B">
        <w:rPr>
          <w:rFonts w:ascii="Gotham Book" w:hAnsi="Gotham Book"/>
          <w:b/>
          <w:color w:val="17365D" w:themeColor="text2" w:themeShade="BF"/>
        </w:rPr>
        <w:t xml:space="preserve">Clear </w:t>
      </w:r>
      <w:r w:rsidRPr="007B384B">
        <w:rPr>
          <w:rFonts w:ascii="Gotham Book" w:hAnsi="Gotham Book"/>
          <w:color w:val="17365D" w:themeColor="text2" w:themeShade="BF"/>
        </w:rPr>
        <w:t>Get specific about your challenge</w:t>
      </w:r>
    </w:p>
    <w:p w14:paraId="2B57BB94" w14:textId="77777777" w:rsidR="00404B1A" w:rsidRPr="007B384B" w:rsidRDefault="00404B1A" w:rsidP="00404B1A">
      <w:pPr>
        <w:pStyle w:val="ListParagraph"/>
        <w:numPr>
          <w:ilvl w:val="0"/>
          <w:numId w:val="2"/>
        </w:numPr>
        <w:rPr>
          <w:rFonts w:ascii="Gotham Book" w:hAnsi="Gotham Book"/>
          <w:b/>
          <w:color w:val="17365D" w:themeColor="text2" w:themeShade="BF"/>
        </w:rPr>
      </w:pPr>
      <w:r w:rsidRPr="007B384B">
        <w:rPr>
          <w:rFonts w:ascii="Gotham Book" w:hAnsi="Gotham Book"/>
          <w:b/>
          <w:color w:val="17365D" w:themeColor="text2" w:themeShade="BF"/>
        </w:rPr>
        <w:t xml:space="preserve">Curious </w:t>
      </w:r>
      <w:proofErr w:type="gramStart"/>
      <w:r w:rsidRPr="007B384B">
        <w:rPr>
          <w:rFonts w:ascii="Gotham Book" w:hAnsi="Gotham Book"/>
          <w:color w:val="17365D" w:themeColor="text2" w:themeShade="BF"/>
        </w:rPr>
        <w:t>The</w:t>
      </w:r>
      <w:proofErr w:type="gramEnd"/>
      <w:r w:rsidRPr="007B384B">
        <w:rPr>
          <w:rFonts w:ascii="Gotham Book" w:hAnsi="Gotham Book"/>
          <w:color w:val="17365D" w:themeColor="text2" w:themeShade="BF"/>
        </w:rPr>
        <w:t xml:space="preserve"> antidote to stress, ramping up your frontal lobe and creativity.</w:t>
      </w:r>
    </w:p>
    <w:p w14:paraId="5FC3DD21" w14:textId="77777777" w:rsidR="00404B1A" w:rsidRPr="007B384B" w:rsidRDefault="00404B1A" w:rsidP="00404B1A">
      <w:pPr>
        <w:pStyle w:val="ListParagraph"/>
        <w:numPr>
          <w:ilvl w:val="0"/>
          <w:numId w:val="2"/>
        </w:numPr>
        <w:rPr>
          <w:rFonts w:ascii="Gotham Book" w:hAnsi="Gotham Book"/>
          <w:b/>
          <w:color w:val="17365D" w:themeColor="text2" w:themeShade="BF"/>
        </w:rPr>
      </w:pPr>
      <w:r w:rsidRPr="007B384B">
        <w:rPr>
          <w:rFonts w:ascii="Gotham Book" w:hAnsi="Gotham Book"/>
          <w:b/>
          <w:color w:val="17365D" w:themeColor="text2" w:themeShade="BF"/>
        </w:rPr>
        <w:t xml:space="preserve">Courageous </w:t>
      </w:r>
      <w:proofErr w:type="gramStart"/>
      <w:r w:rsidRPr="007B384B">
        <w:rPr>
          <w:rFonts w:ascii="Gotham Book" w:hAnsi="Gotham Book"/>
          <w:color w:val="17365D" w:themeColor="text2" w:themeShade="BF"/>
        </w:rPr>
        <w:t>Be</w:t>
      </w:r>
      <w:proofErr w:type="gramEnd"/>
      <w:r w:rsidRPr="007B384B">
        <w:rPr>
          <w:rFonts w:ascii="Gotham Book" w:hAnsi="Gotham Book"/>
          <w:color w:val="17365D" w:themeColor="text2" w:themeShade="BF"/>
        </w:rPr>
        <w:t xml:space="preserve"> bold to stand your ground and use your voice to ask for what you need. </w:t>
      </w:r>
    </w:p>
    <w:p w14:paraId="780715F3" w14:textId="77777777" w:rsidR="00404B1A" w:rsidRPr="007B384B" w:rsidRDefault="00404B1A" w:rsidP="00404B1A">
      <w:pPr>
        <w:pStyle w:val="ListParagraph"/>
        <w:numPr>
          <w:ilvl w:val="0"/>
          <w:numId w:val="2"/>
        </w:numPr>
        <w:rPr>
          <w:rFonts w:ascii="Gotham Book" w:hAnsi="Gotham Book"/>
          <w:b/>
          <w:color w:val="17365D" w:themeColor="text2" w:themeShade="BF"/>
        </w:rPr>
      </w:pPr>
      <w:r w:rsidRPr="007B384B">
        <w:rPr>
          <w:rFonts w:ascii="Gotham Book" w:hAnsi="Gotham Book"/>
          <w:b/>
          <w:color w:val="17365D" w:themeColor="text2" w:themeShade="BF"/>
        </w:rPr>
        <w:t xml:space="preserve">Compassionate </w:t>
      </w:r>
      <w:r w:rsidRPr="007B384B">
        <w:rPr>
          <w:rFonts w:ascii="Gotham Book" w:hAnsi="Gotham Book"/>
          <w:color w:val="17365D" w:themeColor="text2" w:themeShade="BF"/>
        </w:rPr>
        <w:t>Empathy and compassion for yourself as well! Use Grace!</w:t>
      </w:r>
    </w:p>
    <w:p w14:paraId="42E1F8BF" w14:textId="77777777" w:rsidR="00404B1A" w:rsidRPr="007B384B" w:rsidRDefault="00404B1A" w:rsidP="00404B1A">
      <w:pPr>
        <w:rPr>
          <w:rFonts w:ascii="Gotham Book" w:hAnsi="Gotham Book"/>
          <w:color w:val="17365D" w:themeColor="text2" w:themeShade="BF"/>
        </w:rPr>
      </w:pPr>
      <w:r w:rsidRPr="007B384B">
        <w:rPr>
          <w:rFonts w:ascii="Gotham Book" w:hAnsi="Gotham Book"/>
          <w:b/>
          <w:color w:val="17365D" w:themeColor="text2" w:themeShade="BF"/>
        </w:rPr>
        <w:tab/>
        <w:t xml:space="preserve">And Grateful </w:t>
      </w:r>
      <w:r w:rsidRPr="007B384B">
        <w:rPr>
          <w:rFonts w:ascii="Gotham Book" w:hAnsi="Gotham Book"/>
          <w:color w:val="17365D" w:themeColor="text2" w:themeShade="BF"/>
        </w:rPr>
        <w:t>Also an antidote to stress, especially emotional</w:t>
      </w:r>
    </w:p>
    <w:p w14:paraId="72109FC2" w14:textId="77777777" w:rsidR="007B384B" w:rsidRPr="007B384B" w:rsidRDefault="007B384B" w:rsidP="007B384B">
      <w:pPr>
        <w:ind w:left="360"/>
        <w:rPr>
          <w:rFonts w:ascii="Gotham Book" w:hAnsi="Gotham Book"/>
          <w:color w:val="17365D" w:themeColor="text2" w:themeShade="BF"/>
        </w:rPr>
      </w:pPr>
    </w:p>
    <w:p w14:paraId="02CDD6A8" w14:textId="77777777" w:rsidR="007B384B" w:rsidRDefault="007B384B" w:rsidP="007B384B">
      <w:pPr>
        <w:rPr>
          <w:rFonts w:ascii="Gotham Book" w:hAnsi="Gotham Book" w:cs="Gill Sans"/>
          <w:color w:val="17365D" w:themeColor="text2" w:themeShade="BF"/>
        </w:rPr>
      </w:pPr>
      <w:r w:rsidRPr="007B384B">
        <w:rPr>
          <w:rFonts w:ascii="Gotham Book" w:hAnsi="Gotham Book" w:cs="Gill Sans"/>
          <w:b/>
          <w:color w:val="17365D" w:themeColor="text2" w:themeShade="BF"/>
        </w:rPr>
        <w:t xml:space="preserve">3 WHAT’S AND A </w:t>
      </w:r>
      <w:proofErr w:type="spellStart"/>
      <w:r w:rsidRPr="007B384B">
        <w:rPr>
          <w:rFonts w:ascii="Gotham Book" w:hAnsi="Gotham Book" w:cs="Gill Sans"/>
          <w:b/>
          <w:color w:val="17365D" w:themeColor="text2" w:themeShade="BF"/>
        </w:rPr>
        <w:t>WHO</w:t>
      </w:r>
      <w:r w:rsidRPr="007B384B">
        <w:rPr>
          <w:rFonts w:ascii="Gotham Book" w:hAnsi="Gotham Book" w:cs="Gill Sans"/>
          <w:b/>
          <w:color w:val="17365D" w:themeColor="text2" w:themeShade="BF"/>
          <w:vertAlign w:val="superscript"/>
        </w:rPr>
        <w:t>©</w:t>
      </w:r>
      <w:r w:rsidRPr="007B384B">
        <w:rPr>
          <w:rFonts w:ascii="Gotham Book" w:hAnsi="Gotham Book" w:cs="Gill Sans"/>
          <w:color w:val="17365D" w:themeColor="text2" w:themeShade="BF"/>
        </w:rPr>
        <w:t>When</w:t>
      </w:r>
      <w:proofErr w:type="spellEnd"/>
      <w:r w:rsidRPr="007B384B">
        <w:rPr>
          <w:rFonts w:ascii="Gotham Book" w:hAnsi="Gotham Book" w:cs="Gill Sans"/>
          <w:color w:val="17365D" w:themeColor="text2" w:themeShade="BF"/>
        </w:rPr>
        <w:t xml:space="preserve"> you are aware you are reacting these are great </w:t>
      </w:r>
      <w:r>
        <w:rPr>
          <w:rFonts w:ascii="Gotham Book" w:hAnsi="Gotham Book" w:cs="Gill Sans"/>
          <w:color w:val="17365D" w:themeColor="text2" w:themeShade="BF"/>
        </w:rPr>
        <w:tab/>
      </w:r>
      <w:r w:rsidRPr="007B384B">
        <w:rPr>
          <w:rFonts w:ascii="Gotham Book" w:hAnsi="Gotham Book" w:cs="Gill Sans"/>
          <w:color w:val="17365D" w:themeColor="text2" w:themeShade="BF"/>
        </w:rPr>
        <w:t>questions to gain the perspective you want to choose:</w:t>
      </w:r>
    </w:p>
    <w:p w14:paraId="2DB0A434" w14:textId="77777777" w:rsidR="007B384B" w:rsidRPr="007B384B" w:rsidRDefault="007B384B" w:rsidP="007B384B">
      <w:pPr>
        <w:rPr>
          <w:rFonts w:ascii="Gotham Book" w:hAnsi="Gotham Book" w:cs="Gill Sans"/>
          <w:color w:val="17365D" w:themeColor="text2" w:themeShade="BF"/>
        </w:rPr>
      </w:pPr>
    </w:p>
    <w:p w14:paraId="6C982912" w14:textId="77777777" w:rsidR="007B384B" w:rsidRPr="007B384B" w:rsidRDefault="007B384B" w:rsidP="007B384B">
      <w:pPr>
        <w:pStyle w:val="ListParagraph"/>
        <w:numPr>
          <w:ilvl w:val="0"/>
          <w:numId w:val="8"/>
        </w:numPr>
        <w:rPr>
          <w:rFonts w:ascii="Gotham Book" w:hAnsi="Gotham Book" w:cs="Gill Sans"/>
          <w:b/>
          <w:color w:val="17365D" w:themeColor="text2" w:themeShade="BF"/>
        </w:rPr>
      </w:pPr>
      <w:r w:rsidRPr="007B384B">
        <w:rPr>
          <w:rFonts w:ascii="Gotham Book" w:hAnsi="Gotham Book" w:cs="Gill Sans"/>
          <w:b/>
          <w:color w:val="17365D" w:themeColor="text2" w:themeShade="BF"/>
        </w:rPr>
        <w:t>What is the DATA?</w:t>
      </w:r>
    </w:p>
    <w:p w14:paraId="246C81A4" w14:textId="77777777" w:rsidR="007B384B" w:rsidRPr="007B384B" w:rsidRDefault="007B384B" w:rsidP="007B384B">
      <w:pPr>
        <w:pStyle w:val="ListParagraph"/>
        <w:numPr>
          <w:ilvl w:val="0"/>
          <w:numId w:val="8"/>
        </w:numPr>
        <w:rPr>
          <w:rFonts w:ascii="Gotham Book" w:hAnsi="Gotham Book" w:cs="Gill Sans"/>
          <w:b/>
          <w:color w:val="17365D" w:themeColor="text2" w:themeShade="BF"/>
        </w:rPr>
      </w:pPr>
      <w:r w:rsidRPr="007B384B">
        <w:rPr>
          <w:rFonts w:ascii="Gotham Book" w:hAnsi="Gotham Book" w:cs="Gill Sans"/>
          <w:b/>
          <w:color w:val="17365D" w:themeColor="text2" w:themeShade="BF"/>
        </w:rPr>
        <w:t>What STORY or EXPECTATIONS am I adding to the data?</w:t>
      </w:r>
    </w:p>
    <w:p w14:paraId="71B62BD8" w14:textId="77777777" w:rsidR="007B384B" w:rsidRPr="007B384B" w:rsidRDefault="007B384B" w:rsidP="007B384B">
      <w:pPr>
        <w:pStyle w:val="ListParagraph"/>
        <w:numPr>
          <w:ilvl w:val="0"/>
          <w:numId w:val="8"/>
        </w:numPr>
        <w:rPr>
          <w:rFonts w:ascii="Gotham Book" w:hAnsi="Gotham Book" w:cs="Gill Sans"/>
          <w:b/>
          <w:color w:val="17365D" w:themeColor="text2" w:themeShade="BF"/>
        </w:rPr>
      </w:pPr>
      <w:r w:rsidRPr="007B384B">
        <w:rPr>
          <w:rFonts w:ascii="Gotham Book" w:hAnsi="Gotham Book" w:cs="Gill Sans"/>
          <w:b/>
          <w:color w:val="17365D" w:themeColor="text2" w:themeShade="BF"/>
        </w:rPr>
        <w:t>What is needed right now?</w:t>
      </w:r>
    </w:p>
    <w:p w14:paraId="74BCF14E" w14:textId="77777777" w:rsidR="007B384B" w:rsidRPr="007B384B" w:rsidRDefault="007B384B" w:rsidP="007B384B">
      <w:pPr>
        <w:pStyle w:val="ListParagraph"/>
        <w:numPr>
          <w:ilvl w:val="0"/>
          <w:numId w:val="8"/>
        </w:numPr>
        <w:rPr>
          <w:rFonts w:ascii="Gotham Book" w:hAnsi="Gotham Book" w:cs="Gill Sans"/>
          <w:b/>
          <w:color w:val="17365D" w:themeColor="text2" w:themeShade="BF"/>
        </w:rPr>
      </w:pPr>
      <w:r w:rsidRPr="007B384B">
        <w:rPr>
          <w:rFonts w:ascii="Gotham Book" w:hAnsi="Gotham Book" w:cs="Gill Sans"/>
          <w:b/>
          <w:color w:val="17365D" w:themeColor="text2" w:themeShade="BF"/>
        </w:rPr>
        <w:t>Who do I want to be?</w:t>
      </w:r>
    </w:p>
    <w:p w14:paraId="0F8236A6" w14:textId="77777777" w:rsidR="00404B1A" w:rsidRPr="007B384B" w:rsidRDefault="00404B1A" w:rsidP="00404B1A">
      <w:pPr>
        <w:rPr>
          <w:rFonts w:ascii="Gotham Book" w:hAnsi="Gotham Book"/>
          <w:b/>
          <w:color w:val="17365D" w:themeColor="text2" w:themeShade="BF"/>
        </w:rPr>
      </w:pPr>
    </w:p>
    <w:p w14:paraId="117734C8" w14:textId="77777777" w:rsidR="00404B1A" w:rsidRDefault="00404B1A" w:rsidP="00404B1A">
      <w:pPr>
        <w:rPr>
          <w:rFonts w:ascii="Gotham Book" w:hAnsi="Gotham Book"/>
          <w:b/>
          <w:color w:val="17365D" w:themeColor="text2" w:themeShade="BF"/>
        </w:rPr>
      </w:pPr>
    </w:p>
    <w:p w14:paraId="25309228" w14:textId="77777777" w:rsidR="007B384B" w:rsidRDefault="007B384B" w:rsidP="00404B1A">
      <w:pPr>
        <w:rPr>
          <w:rFonts w:ascii="Gotham Book" w:hAnsi="Gotham Book"/>
          <w:b/>
          <w:color w:val="17365D" w:themeColor="text2" w:themeShade="BF"/>
        </w:rPr>
      </w:pPr>
    </w:p>
    <w:p w14:paraId="5363D688" w14:textId="77777777" w:rsidR="007B384B" w:rsidRDefault="007B384B" w:rsidP="00404B1A">
      <w:pPr>
        <w:rPr>
          <w:rFonts w:ascii="Gotham Book" w:hAnsi="Gotham Book"/>
          <w:b/>
          <w:color w:val="17365D" w:themeColor="text2" w:themeShade="BF"/>
        </w:rPr>
      </w:pPr>
    </w:p>
    <w:p w14:paraId="3829FC9E" w14:textId="77777777" w:rsidR="007B384B" w:rsidRDefault="007B384B" w:rsidP="00404B1A">
      <w:pPr>
        <w:rPr>
          <w:rFonts w:ascii="Gotham Book" w:hAnsi="Gotham Book"/>
          <w:b/>
          <w:color w:val="17365D" w:themeColor="text2" w:themeShade="BF"/>
        </w:rPr>
      </w:pPr>
    </w:p>
    <w:p w14:paraId="3DCD11BD" w14:textId="77777777" w:rsidR="007B384B" w:rsidRDefault="007B384B" w:rsidP="00404B1A">
      <w:pPr>
        <w:rPr>
          <w:rFonts w:ascii="Gotham Book" w:hAnsi="Gotham Book"/>
          <w:b/>
          <w:color w:val="17365D" w:themeColor="text2" w:themeShade="BF"/>
        </w:rPr>
      </w:pPr>
    </w:p>
    <w:p w14:paraId="7F2E5F6A" w14:textId="77777777" w:rsidR="007B384B" w:rsidRDefault="007B384B" w:rsidP="00404B1A">
      <w:pPr>
        <w:rPr>
          <w:rFonts w:ascii="Gotham Book" w:hAnsi="Gotham Book"/>
          <w:b/>
          <w:color w:val="17365D" w:themeColor="text2" w:themeShade="BF"/>
        </w:rPr>
      </w:pPr>
    </w:p>
    <w:p w14:paraId="310F6AF5" w14:textId="77777777" w:rsidR="007B384B" w:rsidRDefault="007B384B" w:rsidP="00404B1A">
      <w:pPr>
        <w:rPr>
          <w:rFonts w:ascii="Gotham Book" w:hAnsi="Gotham Book"/>
          <w:b/>
          <w:color w:val="17365D" w:themeColor="text2" w:themeShade="BF"/>
        </w:rPr>
      </w:pPr>
    </w:p>
    <w:p w14:paraId="3786FFD0" w14:textId="77777777" w:rsidR="007B384B" w:rsidRDefault="007B384B" w:rsidP="00404B1A">
      <w:pPr>
        <w:rPr>
          <w:rFonts w:ascii="Gotham Book" w:hAnsi="Gotham Book"/>
          <w:b/>
          <w:color w:val="17365D" w:themeColor="text2" w:themeShade="BF"/>
        </w:rPr>
      </w:pPr>
    </w:p>
    <w:p w14:paraId="51109AFD" w14:textId="77777777" w:rsidR="007B384B" w:rsidRDefault="007B384B" w:rsidP="00404B1A">
      <w:pPr>
        <w:rPr>
          <w:rFonts w:ascii="Gotham Book" w:hAnsi="Gotham Book"/>
          <w:b/>
          <w:color w:val="17365D" w:themeColor="text2" w:themeShade="BF"/>
        </w:rPr>
      </w:pPr>
    </w:p>
    <w:p w14:paraId="0516C03E" w14:textId="77777777" w:rsidR="007B384B" w:rsidRDefault="007B384B" w:rsidP="00404B1A">
      <w:pPr>
        <w:rPr>
          <w:rFonts w:ascii="Gotham Book" w:hAnsi="Gotham Book"/>
          <w:b/>
          <w:color w:val="17365D" w:themeColor="text2" w:themeShade="BF"/>
        </w:rPr>
      </w:pPr>
    </w:p>
    <w:p w14:paraId="54D9C651" w14:textId="77777777" w:rsidR="007B384B" w:rsidRDefault="007B384B" w:rsidP="00404B1A">
      <w:pPr>
        <w:rPr>
          <w:rFonts w:ascii="Gotham Book" w:hAnsi="Gotham Book"/>
          <w:b/>
          <w:color w:val="17365D" w:themeColor="text2" w:themeShade="BF"/>
        </w:rPr>
      </w:pPr>
    </w:p>
    <w:p w14:paraId="4199E951" w14:textId="77777777" w:rsidR="007B384B" w:rsidRDefault="007B384B" w:rsidP="00404B1A">
      <w:pPr>
        <w:rPr>
          <w:rFonts w:ascii="Gotham Book" w:hAnsi="Gotham Book"/>
          <w:b/>
          <w:color w:val="17365D" w:themeColor="text2" w:themeShade="BF"/>
        </w:rPr>
      </w:pPr>
    </w:p>
    <w:p w14:paraId="4898A4BD" w14:textId="77777777" w:rsidR="007B384B" w:rsidRDefault="007B384B" w:rsidP="00404B1A">
      <w:pPr>
        <w:rPr>
          <w:rFonts w:ascii="Gotham Book" w:hAnsi="Gotham Book"/>
          <w:b/>
          <w:color w:val="17365D" w:themeColor="text2" w:themeShade="BF"/>
        </w:rPr>
      </w:pPr>
    </w:p>
    <w:p w14:paraId="22F4B81C" w14:textId="77777777" w:rsidR="007B384B" w:rsidRDefault="007B384B" w:rsidP="00404B1A">
      <w:pPr>
        <w:rPr>
          <w:rFonts w:ascii="Gotham Book" w:hAnsi="Gotham Book"/>
          <w:b/>
          <w:color w:val="17365D" w:themeColor="text2" w:themeShade="BF"/>
        </w:rPr>
      </w:pPr>
    </w:p>
    <w:p w14:paraId="2147CEA9" w14:textId="77777777" w:rsidR="007B384B" w:rsidRPr="007B384B" w:rsidRDefault="007B384B" w:rsidP="00404B1A">
      <w:pPr>
        <w:rPr>
          <w:rFonts w:ascii="Gotham Book" w:hAnsi="Gotham Book"/>
          <w:b/>
          <w:color w:val="17365D" w:themeColor="text2" w:themeShade="BF"/>
        </w:rPr>
      </w:pPr>
    </w:p>
    <w:p w14:paraId="5ACFDD9E" w14:textId="77777777" w:rsidR="00404B1A" w:rsidRPr="007B384B" w:rsidRDefault="00404B1A" w:rsidP="00404B1A">
      <w:pPr>
        <w:pStyle w:val="Body"/>
        <w:rPr>
          <w:rFonts w:ascii="Gotham Book" w:hAnsi="Gotham Book"/>
          <w:b/>
          <w:color w:val="17365D" w:themeColor="text2" w:themeShade="BF"/>
          <w:szCs w:val="24"/>
        </w:rPr>
      </w:pPr>
      <w:r w:rsidRPr="007B384B">
        <w:rPr>
          <w:rFonts w:ascii="Gotham Book" w:hAnsi="Gotham Book"/>
          <w:b/>
          <w:color w:val="17365D" w:themeColor="text2" w:themeShade="BF"/>
          <w:szCs w:val="24"/>
        </w:rPr>
        <w:t>KEYS TO CREATING STRATEGIES TO EASE THE DRAIN OF STRESS</w:t>
      </w:r>
    </w:p>
    <w:p w14:paraId="7375E763" w14:textId="77777777" w:rsidR="00404B1A" w:rsidRPr="007B384B" w:rsidRDefault="00404B1A" w:rsidP="00404B1A">
      <w:pPr>
        <w:pStyle w:val="Body"/>
        <w:rPr>
          <w:rFonts w:ascii="Gotham Book" w:hAnsi="Gotham Book"/>
          <w:b/>
          <w:color w:val="17365D" w:themeColor="text2" w:themeShade="BF"/>
          <w:szCs w:val="24"/>
        </w:rPr>
      </w:pPr>
    </w:p>
    <w:p w14:paraId="0D3ABDE0" w14:textId="77777777" w:rsidR="00404B1A" w:rsidRPr="007B384B" w:rsidRDefault="00404B1A" w:rsidP="00404B1A">
      <w:pPr>
        <w:pStyle w:val="Body"/>
        <w:rPr>
          <w:rFonts w:ascii="Gotham Book" w:hAnsi="Gotham Book"/>
          <w:color w:val="17365D" w:themeColor="text2" w:themeShade="BF"/>
          <w:szCs w:val="24"/>
        </w:rPr>
      </w:pPr>
    </w:p>
    <w:p w14:paraId="2192E60F" w14:textId="77777777" w:rsidR="00404B1A" w:rsidRPr="007B384B" w:rsidRDefault="00404B1A" w:rsidP="00404B1A">
      <w:pPr>
        <w:pStyle w:val="Body"/>
        <w:numPr>
          <w:ilvl w:val="0"/>
          <w:numId w:val="5"/>
        </w:numPr>
        <w:spacing w:line="408" w:lineRule="auto"/>
        <w:rPr>
          <w:rFonts w:ascii="Gotham Book" w:hAnsi="Gotham Book"/>
          <w:color w:val="17365D" w:themeColor="text2" w:themeShade="BF"/>
          <w:szCs w:val="24"/>
        </w:rPr>
      </w:pPr>
      <w:r w:rsidRPr="007B384B">
        <w:rPr>
          <w:rFonts w:ascii="Gotham Book" w:hAnsi="Gotham Book"/>
          <w:color w:val="17365D" w:themeColor="text2" w:themeShade="BF"/>
          <w:szCs w:val="24"/>
        </w:rPr>
        <w:t xml:space="preserve">Start/middle/end with your WHY – let your values and purpose </w:t>
      </w:r>
      <w:r w:rsidR="007B384B">
        <w:rPr>
          <w:rFonts w:ascii="Gotham Book" w:hAnsi="Gotham Book"/>
          <w:color w:val="17365D" w:themeColor="text2" w:themeShade="BF"/>
          <w:szCs w:val="24"/>
        </w:rPr>
        <w:t xml:space="preserve">ground you and </w:t>
      </w:r>
      <w:r w:rsidRPr="007B384B">
        <w:rPr>
          <w:rFonts w:ascii="Gotham Book" w:hAnsi="Gotham Book"/>
          <w:color w:val="17365D" w:themeColor="text2" w:themeShade="BF"/>
          <w:szCs w:val="24"/>
        </w:rPr>
        <w:t xml:space="preserve">guide your choices and boundaries. </w:t>
      </w:r>
    </w:p>
    <w:p w14:paraId="1B90A352" w14:textId="77777777" w:rsidR="00404B1A" w:rsidRPr="007B384B" w:rsidRDefault="00404B1A" w:rsidP="00404B1A">
      <w:pPr>
        <w:pStyle w:val="Body"/>
        <w:numPr>
          <w:ilvl w:val="0"/>
          <w:numId w:val="5"/>
        </w:numPr>
        <w:spacing w:line="408" w:lineRule="auto"/>
        <w:rPr>
          <w:rFonts w:ascii="Gotham Book" w:hAnsi="Gotham Book"/>
          <w:color w:val="17365D" w:themeColor="text2" w:themeShade="BF"/>
          <w:szCs w:val="24"/>
        </w:rPr>
      </w:pPr>
      <w:r w:rsidRPr="007B384B">
        <w:rPr>
          <w:rFonts w:ascii="Gotham Book" w:hAnsi="Gotham Book"/>
          <w:color w:val="17365D" w:themeColor="text2" w:themeShade="BF"/>
          <w:szCs w:val="24"/>
        </w:rPr>
        <w:t>Create habits, rituals to keep your WHY perspective- this develops mindfulness.</w:t>
      </w:r>
    </w:p>
    <w:p w14:paraId="16D63A69" w14:textId="77777777" w:rsidR="00404B1A" w:rsidRPr="007B384B" w:rsidRDefault="00404B1A" w:rsidP="00404B1A">
      <w:pPr>
        <w:pStyle w:val="Body"/>
        <w:numPr>
          <w:ilvl w:val="0"/>
          <w:numId w:val="5"/>
        </w:numPr>
        <w:spacing w:line="408" w:lineRule="auto"/>
        <w:rPr>
          <w:rFonts w:ascii="Gotham Book" w:hAnsi="Gotham Book"/>
          <w:color w:val="17365D" w:themeColor="text2" w:themeShade="BF"/>
          <w:szCs w:val="24"/>
        </w:rPr>
      </w:pPr>
      <w:r w:rsidRPr="007B384B">
        <w:rPr>
          <w:rFonts w:ascii="Gotham Book" w:hAnsi="Gotham Book"/>
          <w:color w:val="17365D" w:themeColor="text2" w:themeShade="BF"/>
          <w:szCs w:val="24"/>
        </w:rPr>
        <w:t>Put self-care first. Weekly, put YOU on your calendar.</w:t>
      </w:r>
      <w:r w:rsidR="007B384B">
        <w:rPr>
          <w:rFonts w:ascii="Gotham Book" w:hAnsi="Gotham Book"/>
          <w:color w:val="17365D" w:themeColor="text2" w:themeShade="BF"/>
          <w:szCs w:val="24"/>
        </w:rPr>
        <w:t xml:space="preserve"> Create criteria for NO.</w:t>
      </w:r>
    </w:p>
    <w:p w14:paraId="338B9BC5" w14:textId="77777777" w:rsidR="00404B1A" w:rsidRPr="007B384B" w:rsidRDefault="00404B1A" w:rsidP="00404B1A">
      <w:pPr>
        <w:pStyle w:val="Body"/>
        <w:numPr>
          <w:ilvl w:val="0"/>
          <w:numId w:val="5"/>
        </w:numPr>
        <w:spacing w:line="408" w:lineRule="auto"/>
        <w:rPr>
          <w:rFonts w:ascii="Gotham Book" w:hAnsi="Gotham Book"/>
          <w:color w:val="17365D" w:themeColor="text2" w:themeShade="BF"/>
          <w:szCs w:val="24"/>
        </w:rPr>
      </w:pPr>
      <w:r w:rsidRPr="007B384B">
        <w:rPr>
          <w:rFonts w:ascii="Gotham Book" w:hAnsi="Gotham Book"/>
          <w:color w:val="17365D" w:themeColor="text2" w:themeShade="BF"/>
          <w:szCs w:val="24"/>
        </w:rPr>
        <w:t>Continue to build self-awareness. Be brave and ask for input.</w:t>
      </w:r>
    </w:p>
    <w:p w14:paraId="0DE3B54D" w14:textId="77777777" w:rsidR="00404B1A" w:rsidRPr="007B384B" w:rsidRDefault="00404B1A" w:rsidP="00404B1A">
      <w:pPr>
        <w:pStyle w:val="Body"/>
        <w:numPr>
          <w:ilvl w:val="0"/>
          <w:numId w:val="5"/>
        </w:numPr>
        <w:spacing w:line="408" w:lineRule="auto"/>
        <w:rPr>
          <w:rFonts w:ascii="Gotham Book" w:hAnsi="Gotham Book"/>
          <w:color w:val="17365D" w:themeColor="text2" w:themeShade="BF"/>
          <w:szCs w:val="24"/>
        </w:rPr>
      </w:pPr>
      <w:r w:rsidRPr="007B384B">
        <w:rPr>
          <w:rFonts w:ascii="Gotham Book" w:hAnsi="Gotham Book"/>
          <w:color w:val="17365D" w:themeColor="text2" w:themeShade="BF"/>
          <w:szCs w:val="24"/>
        </w:rPr>
        <w:t>Operate from your strengths.</w:t>
      </w:r>
      <w:r w:rsidR="007B384B">
        <w:rPr>
          <w:rFonts w:ascii="Gotham Book" w:hAnsi="Gotham Book"/>
          <w:color w:val="17365D" w:themeColor="text2" w:themeShade="BF"/>
          <w:szCs w:val="24"/>
        </w:rPr>
        <w:t xml:space="preserve"> (Take</w:t>
      </w:r>
      <w:hyperlink r:id="rId9" w:history="1">
        <w:r w:rsidR="007B384B" w:rsidRPr="007B384B">
          <w:rPr>
            <w:rStyle w:val="Hyperlink"/>
            <w:rFonts w:ascii="Gotham Book" w:hAnsi="Gotham Book"/>
            <w:szCs w:val="24"/>
          </w:rPr>
          <w:t xml:space="preserve"> VIA character strengths questionnaire</w:t>
        </w:r>
      </w:hyperlink>
      <w:r w:rsidR="007B384B">
        <w:rPr>
          <w:rFonts w:ascii="Gotham Book" w:hAnsi="Gotham Book"/>
          <w:color w:val="17365D" w:themeColor="text2" w:themeShade="BF"/>
          <w:szCs w:val="24"/>
        </w:rPr>
        <w:t>)</w:t>
      </w:r>
    </w:p>
    <w:p w14:paraId="73AF118D" w14:textId="77777777" w:rsidR="00404B1A" w:rsidRPr="007B384B" w:rsidRDefault="00404B1A" w:rsidP="00404B1A">
      <w:pPr>
        <w:pStyle w:val="Body"/>
        <w:numPr>
          <w:ilvl w:val="0"/>
          <w:numId w:val="5"/>
        </w:numPr>
        <w:spacing w:line="408" w:lineRule="auto"/>
        <w:rPr>
          <w:rFonts w:ascii="Gotham Book" w:hAnsi="Gotham Book"/>
          <w:color w:val="17365D" w:themeColor="text2" w:themeShade="BF"/>
          <w:szCs w:val="24"/>
        </w:rPr>
      </w:pPr>
      <w:r w:rsidRPr="007B384B">
        <w:rPr>
          <w:rFonts w:ascii="Gotham Book" w:hAnsi="Gotham Book"/>
          <w:color w:val="17365D" w:themeColor="text2" w:themeShade="BF"/>
          <w:szCs w:val="24"/>
        </w:rPr>
        <w:t>Know your needs &amp; create habits to meet them.</w:t>
      </w:r>
    </w:p>
    <w:p w14:paraId="1E415279" w14:textId="77777777" w:rsidR="00404B1A" w:rsidRPr="007B384B" w:rsidRDefault="00404B1A" w:rsidP="00404B1A">
      <w:pPr>
        <w:pStyle w:val="Body"/>
        <w:numPr>
          <w:ilvl w:val="0"/>
          <w:numId w:val="5"/>
        </w:numPr>
        <w:spacing w:line="408" w:lineRule="auto"/>
        <w:rPr>
          <w:rFonts w:ascii="Gotham Book" w:hAnsi="Gotham Book"/>
          <w:color w:val="17365D" w:themeColor="text2" w:themeShade="BF"/>
          <w:szCs w:val="24"/>
        </w:rPr>
      </w:pPr>
      <w:r w:rsidRPr="007B384B">
        <w:rPr>
          <w:rFonts w:ascii="Gotham Book" w:hAnsi="Gotham Book"/>
          <w:color w:val="17365D" w:themeColor="text2" w:themeShade="BF"/>
          <w:szCs w:val="24"/>
        </w:rPr>
        <w:t>Make self-development part of your life. Mindfully deciding w</w:t>
      </w:r>
      <w:r w:rsidR="007B384B">
        <w:rPr>
          <w:rFonts w:ascii="Gotham Book" w:hAnsi="Gotham Book"/>
          <w:color w:val="17365D" w:themeColor="text2" w:themeShade="BF"/>
          <w:szCs w:val="24"/>
        </w:rPr>
        <w:t>ho do you want to BE</w:t>
      </w:r>
      <w:r w:rsidRPr="007B384B">
        <w:rPr>
          <w:rFonts w:ascii="Gotham Book" w:hAnsi="Gotham Book"/>
          <w:color w:val="17365D" w:themeColor="text2" w:themeShade="BF"/>
          <w:szCs w:val="24"/>
        </w:rPr>
        <w:t xml:space="preserve"> is the f</w:t>
      </w:r>
      <w:r w:rsidR="007B384B">
        <w:rPr>
          <w:rFonts w:ascii="Gotham Book" w:hAnsi="Gotham Book"/>
          <w:color w:val="17365D" w:themeColor="text2" w:themeShade="BF"/>
          <w:szCs w:val="24"/>
        </w:rPr>
        <w:t>oundation to what you want to DO</w:t>
      </w:r>
      <w:r w:rsidRPr="007B384B">
        <w:rPr>
          <w:rFonts w:ascii="Gotham Book" w:hAnsi="Gotham Book"/>
          <w:color w:val="17365D" w:themeColor="text2" w:themeShade="BF"/>
          <w:szCs w:val="24"/>
        </w:rPr>
        <w:t>.</w:t>
      </w:r>
    </w:p>
    <w:p w14:paraId="4B05B65C" w14:textId="77777777" w:rsidR="00404B1A" w:rsidRPr="007B384B" w:rsidRDefault="00404B1A" w:rsidP="00404B1A">
      <w:pPr>
        <w:pStyle w:val="Body"/>
        <w:numPr>
          <w:ilvl w:val="0"/>
          <w:numId w:val="5"/>
        </w:numPr>
        <w:spacing w:line="408" w:lineRule="auto"/>
        <w:rPr>
          <w:rFonts w:ascii="Gotham Book" w:hAnsi="Gotham Book"/>
          <w:color w:val="17365D" w:themeColor="text2" w:themeShade="BF"/>
          <w:szCs w:val="24"/>
        </w:rPr>
      </w:pPr>
      <w:r w:rsidRPr="007B384B">
        <w:rPr>
          <w:rFonts w:ascii="Gotham Book" w:hAnsi="Gotham Book"/>
          <w:color w:val="17365D" w:themeColor="text2" w:themeShade="BF"/>
          <w:szCs w:val="24"/>
        </w:rPr>
        <w:t>Learn/practice emotional regulation.</w:t>
      </w:r>
    </w:p>
    <w:p w14:paraId="3531CF6C" w14:textId="77777777" w:rsidR="00404B1A" w:rsidRPr="007B384B" w:rsidRDefault="00404B1A" w:rsidP="00404B1A">
      <w:pPr>
        <w:pStyle w:val="Body"/>
        <w:numPr>
          <w:ilvl w:val="0"/>
          <w:numId w:val="5"/>
        </w:numPr>
        <w:spacing w:line="408" w:lineRule="auto"/>
        <w:rPr>
          <w:rFonts w:ascii="Gotham Book" w:hAnsi="Gotham Book"/>
          <w:color w:val="17365D" w:themeColor="text2" w:themeShade="BF"/>
          <w:szCs w:val="24"/>
        </w:rPr>
      </w:pPr>
      <w:r w:rsidRPr="007B384B">
        <w:rPr>
          <w:rFonts w:ascii="Gotham Book" w:hAnsi="Gotham Book"/>
          <w:color w:val="17365D" w:themeColor="text2" w:themeShade="BF"/>
          <w:szCs w:val="24"/>
        </w:rPr>
        <w:t>Practice your best mindset – positive, curious, mindful, accepting.</w:t>
      </w:r>
    </w:p>
    <w:p w14:paraId="52EF4091" w14:textId="77777777" w:rsidR="00404B1A" w:rsidRPr="007B384B" w:rsidRDefault="00404B1A" w:rsidP="00404B1A">
      <w:pPr>
        <w:pStyle w:val="Body"/>
        <w:numPr>
          <w:ilvl w:val="0"/>
          <w:numId w:val="5"/>
        </w:numPr>
        <w:spacing w:line="408" w:lineRule="auto"/>
        <w:rPr>
          <w:rFonts w:ascii="Gotham Book" w:hAnsi="Gotham Book"/>
          <w:color w:val="17365D" w:themeColor="text2" w:themeShade="BF"/>
          <w:szCs w:val="24"/>
        </w:rPr>
      </w:pPr>
      <w:r w:rsidRPr="007B384B">
        <w:rPr>
          <w:rFonts w:ascii="Gotham Book" w:hAnsi="Gotham Book"/>
          <w:color w:val="17365D" w:themeColor="text2" w:themeShade="BF"/>
          <w:szCs w:val="24"/>
        </w:rPr>
        <w:t>Practice self-compassion. Thank your inner critic, and ask him/her to step aside.</w:t>
      </w:r>
    </w:p>
    <w:p w14:paraId="3F8CEED1" w14:textId="77777777" w:rsidR="00404B1A" w:rsidRPr="007B384B" w:rsidRDefault="00404B1A" w:rsidP="00404B1A">
      <w:pPr>
        <w:pStyle w:val="Body"/>
        <w:numPr>
          <w:ilvl w:val="0"/>
          <w:numId w:val="5"/>
        </w:numPr>
        <w:spacing w:line="408" w:lineRule="auto"/>
        <w:rPr>
          <w:rFonts w:ascii="Gotham Book" w:hAnsi="Gotham Book"/>
          <w:color w:val="17365D" w:themeColor="text2" w:themeShade="BF"/>
          <w:szCs w:val="24"/>
        </w:rPr>
      </w:pPr>
      <w:r w:rsidRPr="007B384B">
        <w:rPr>
          <w:rFonts w:ascii="Gotham Book" w:hAnsi="Gotham Book"/>
          <w:color w:val="17365D" w:themeColor="text2" w:themeShade="BF"/>
          <w:szCs w:val="24"/>
        </w:rPr>
        <w:t xml:space="preserve">Practice authenticity, vulnerability, </w:t>
      </w:r>
      <w:proofErr w:type="gramStart"/>
      <w:r w:rsidRPr="007B384B">
        <w:rPr>
          <w:rFonts w:ascii="Gotham Book" w:hAnsi="Gotham Book"/>
          <w:color w:val="17365D" w:themeColor="text2" w:themeShade="BF"/>
          <w:szCs w:val="24"/>
        </w:rPr>
        <w:t>transparency</w:t>
      </w:r>
      <w:proofErr w:type="gramEnd"/>
      <w:r w:rsidRPr="007B384B">
        <w:rPr>
          <w:rFonts w:ascii="Gotham Book" w:hAnsi="Gotham Book"/>
          <w:color w:val="17365D" w:themeColor="text2" w:themeShade="BF"/>
          <w:szCs w:val="24"/>
        </w:rPr>
        <w:t>. (These are key leadership strengths.)</w:t>
      </w:r>
    </w:p>
    <w:p w14:paraId="1CB2903C" w14:textId="77777777" w:rsidR="00404B1A" w:rsidRPr="007B384B" w:rsidRDefault="00404B1A" w:rsidP="00404B1A">
      <w:pPr>
        <w:pStyle w:val="Body"/>
        <w:numPr>
          <w:ilvl w:val="0"/>
          <w:numId w:val="5"/>
        </w:numPr>
        <w:spacing w:line="408" w:lineRule="auto"/>
        <w:rPr>
          <w:rFonts w:ascii="Gotham Book" w:hAnsi="Gotham Book"/>
          <w:color w:val="17365D" w:themeColor="text2" w:themeShade="BF"/>
          <w:szCs w:val="24"/>
        </w:rPr>
      </w:pPr>
      <w:r w:rsidRPr="007B384B">
        <w:rPr>
          <w:rFonts w:ascii="Gotham Book" w:hAnsi="Gotham Book"/>
          <w:color w:val="17365D" w:themeColor="text2" w:themeShade="BF"/>
          <w:szCs w:val="24"/>
        </w:rPr>
        <w:t>Communicate clearly. Try Non-Violent Communication.</w:t>
      </w:r>
    </w:p>
    <w:p w14:paraId="09540C24" w14:textId="77777777" w:rsidR="00404B1A" w:rsidRPr="007B384B" w:rsidRDefault="00404B1A" w:rsidP="00404B1A">
      <w:pPr>
        <w:pStyle w:val="Body"/>
        <w:numPr>
          <w:ilvl w:val="0"/>
          <w:numId w:val="5"/>
        </w:numPr>
        <w:spacing w:line="408" w:lineRule="auto"/>
        <w:rPr>
          <w:rFonts w:ascii="Gotham Book" w:hAnsi="Gotham Book"/>
          <w:color w:val="17365D" w:themeColor="text2" w:themeShade="BF"/>
          <w:szCs w:val="24"/>
        </w:rPr>
      </w:pPr>
      <w:r w:rsidRPr="007B384B">
        <w:rPr>
          <w:rFonts w:ascii="Gotham Book" w:hAnsi="Gotham Book"/>
          <w:color w:val="17365D" w:themeColor="text2" w:themeShade="BF"/>
          <w:szCs w:val="24"/>
        </w:rPr>
        <w:t xml:space="preserve"> Practice focus/distraction management.  (Multipurpose instead of multitask!)</w:t>
      </w:r>
    </w:p>
    <w:p w14:paraId="78627959" w14:textId="77777777" w:rsidR="00404B1A" w:rsidRPr="007B384B" w:rsidRDefault="00404B1A" w:rsidP="00404B1A">
      <w:pPr>
        <w:pStyle w:val="Body"/>
        <w:numPr>
          <w:ilvl w:val="0"/>
          <w:numId w:val="5"/>
        </w:numPr>
        <w:spacing w:line="408" w:lineRule="auto"/>
        <w:rPr>
          <w:rFonts w:ascii="Gotham Book" w:hAnsi="Gotham Book"/>
          <w:color w:val="17365D" w:themeColor="text2" w:themeShade="BF"/>
          <w:szCs w:val="24"/>
        </w:rPr>
      </w:pPr>
      <w:r w:rsidRPr="007B384B">
        <w:rPr>
          <w:rFonts w:ascii="Gotham Book" w:hAnsi="Gotham Book"/>
          <w:color w:val="17365D" w:themeColor="text2" w:themeShade="BF"/>
          <w:szCs w:val="24"/>
        </w:rPr>
        <w:t xml:space="preserve"> Integrate work/life- </w:t>
      </w:r>
      <w:proofErr w:type="gramStart"/>
      <w:r w:rsidRPr="007B384B">
        <w:rPr>
          <w:rFonts w:ascii="Gotham Book" w:hAnsi="Gotham Book"/>
          <w:color w:val="17365D" w:themeColor="text2" w:themeShade="BF"/>
          <w:szCs w:val="24"/>
        </w:rPr>
        <w:t>this is the future</w:t>
      </w:r>
      <w:proofErr w:type="gramEnd"/>
      <w:r w:rsidRPr="007B384B">
        <w:rPr>
          <w:rFonts w:ascii="Gotham Book" w:hAnsi="Gotham Book"/>
          <w:color w:val="17365D" w:themeColor="text2" w:themeShade="BF"/>
          <w:szCs w:val="24"/>
        </w:rPr>
        <w:t xml:space="preserve">, </w:t>
      </w:r>
      <w:proofErr w:type="gramStart"/>
      <w:r w:rsidRPr="007B384B">
        <w:rPr>
          <w:rFonts w:ascii="Gotham Book" w:hAnsi="Gotham Book"/>
          <w:color w:val="17365D" w:themeColor="text2" w:themeShade="BF"/>
          <w:szCs w:val="24"/>
        </w:rPr>
        <w:t>get creative</w:t>
      </w:r>
      <w:proofErr w:type="gramEnd"/>
      <w:r w:rsidRPr="007B384B">
        <w:rPr>
          <w:rFonts w:ascii="Gotham Book" w:hAnsi="Gotham Book"/>
          <w:color w:val="17365D" w:themeColor="text2" w:themeShade="BF"/>
          <w:szCs w:val="24"/>
        </w:rPr>
        <w:t>!</w:t>
      </w:r>
    </w:p>
    <w:p w14:paraId="74D634FA" w14:textId="77777777" w:rsidR="00404B1A" w:rsidRPr="007B384B" w:rsidRDefault="00404B1A" w:rsidP="00404B1A">
      <w:pPr>
        <w:pStyle w:val="Body"/>
        <w:numPr>
          <w:ilvl w:val="0"/>
          <w:numId w:val="5"/>
        </w:numPr>
        <w:spacing w:line="408" w:lineRule="auto"/>
        <w:rPr>
          <w:rFonts w:ascii="Gotham Book" w:hAnsi="Gotham Book"/>
          <w:color w:val="17365D" w:themeColor="text2" w:themeShade="BF"/>
          <w:szCs w:val="24"/>
        </w:rPr>
      </w:pPr>
      <w:r w:rsidRPr="007B384B">
        <w:rPr>
          <w:rFonts w:ascii="Gotham Book" w:hAnsi="Gotham Book"/>
          <w:color w:val="17365D" w:themeColor="text2" w:themeShade="BF"/>
          <w:szCs w:val="24"/>
        </w:rPr>
        <w:t xml:space="preserve"> Don’t add to the stress epidemic. </w:t>
      </w:r>
    </w:p>
    <w:p w14:paraId="58BB5F84" w14:textId="77777777" w:rsidR="00427D26" w:rsidRPr="00427D26" w:rsidRDefault="00404B1A" w:rsidP="00427D26">
      <w:pPr>
        <w:pStyle w:val="Body"/>
        <w:numPr>
          <w:ilvl w:val="0"/>
          <w:numId w:val="5"/>
        </w:numPr>
        <w:spacing w:line="408" w:lineRule="auto"/>
        <w:rPr>
          <w:rFonts w:ascii="Gotham Book" w:hAnsi="Gotham Book"/>
          <w:color w:val="17365D" w:themeColor="text2" w:themeShade="BF"/>
          <w:szCs w:val="24"/>
        </w:rPr>
      </w:pPr>
      <w:r w:rsidRPr="007B384B">
        <w:rPr>
          <w:rFonts w:ascii="Gotham Book" w:hAnsi="Gotham Book"/>
          <w:color w:val="17365D" w:themeColor="text2" w:themeShade="BF"/>
          <w:szCs w:val="24"/>
        </w:rPr>
        <w:t xml:space="preserve"> Celebrate more!!!!!!</w:t>
      </w:r>
    </w:p>
    <w:p w14:paraId="274C3F2B" w14:textId="77777777" w:rsidR="00427D26" w:rsidRDefault="00427D26" w:rsidP="00427D26">
      <w:pPr>
        <w:pStyle w:val="Body"/>
        <w:rPr>
          <w:rFonts w:ascii="Gotham Book" w:hAnsi="Gotham Book"/>
          <w:color w:val="17365D" w:themeColor="text2" w:themeShade="BF"/>
          <w:szCs w:val="24"/>
        </w:rPr>
      </w:pPr>
      <w:r>
        <w:rPr>
          <w:rFonts w:ascii="Gotham Book" w:hAnsi="Gotham Book"/>
          <w:color w:val="17365D" w:themeColor="text2" w:themeShade="BF"/>
          <w:szCs w:val="24"/>
        </w:rPr>
        <w:t xml:space="preserve">I would really love to help you or your </w:t>
      </w:r>
      <w:proofErr w:type="gramStart"/>
      <w:r>
        <w:rPr>
          <w:rFonts w:ascii="Gotham Book" w:hAnsi="Gotham Book"/>
          <w:color w:val="17365D" w:themeColor="text2" w:themeShade="BF"/>
          <w:szCs w:val="24"/>
        </w:rPr>
        <w:t>team create</w:t>
      </w:r>
      <w:proofErr w:type="gramEnd"/>
      <w:r>
        <w:rPr>
          <w:rFonts w:ascii="Gotham Book" w:hAnsi="Gotham Book"/>
          <w:color w:val="17365D" w:themeColor="text2" w:themeShade="BF"/>
          <w:szCs w:val="24"/>
        </w:rPr>
        <w:t xml:space="preserve"> strategies to address individual challenges or shift the culture of your group to support the best of human potential. I appreciate all referrals for opportunities to empower! Please feel free to reach out with any questions. You can find me on many venues- links on my website: </w:t>
      </w:r>
      <w:hyperlink r:id="rId10" w:history="1">
        <w:r w:rsidRPr="00B23260">
          <w:rPr>
            <w:rStyle w:val="Hyperlink"/>
            <w:rFonts w:ascii="Gotham Book" w:hAnsi="Gotham Book"/>
            <w:szCs w:val="24"/>
          </w:rPr>
          <w:t>www.cynthiaackrill.com</w:t>
        </w:r>
      </w:hyperlink>
      <w:r>
        <w:rPr>
          <w:rFonts w:ascii="Gotham Book" w:hAnsi="Gotham Book"/>
          <w:color w:val="17365D" w:themeColor="text2" w:themeShade="BF"/>
          <w:szCs w:val="24"/>
        </w:rPr>
        <w:t xml:space="preserve"> and I’ll soon to be on Whatever It Takes Network. Let’s connect!</w:t>
      </w:r>
    </w:p>
    <w:p w14:paraId="332023E5" w14:textId="77777777" w:rsidR="00427D26" w:rsidRDefault="00427D26" w:rsidP="00427D26">
      <w:pPr>
        <w:pStyle w:val="Body"/>
        <w:rPr>
          <w:rFonts w:ascii="Gotham Book" w:hAnsi="Gotham Book"/>
          <w:color w:val="17365D" w:themeColor="text2" w:themeShade="BF"/>
          <w:szCs w:val="24"/>
        </w:rPr>
      </w:pPr>
    </w:p>
    <w:p w14:paraId="730DE8C5" w14:textId="77777777" w:rsidR="00713C80" w:rsidRDefault="00713C80" w:rsidP="00427D26">
      <w:pPr>
        <w:pStyle w:val="Body"/>
        <w:rPr>
          <w:rFonts w:ascii="Gotham Book" w:hAnsi="Gotham Book"/>
          <w:color w:val="17365D" w:themeColor="text2" w:themeShade="BF"/>
          <w:szCs w:val="24"/>
        </w:rPr>
      </w:pPr>
      <w:r>
        <w:rPr>
          <w:rFonts w:ascii="Gotham Book" w:hAnsi="Gotham Book"/>
          <w:color w:val="17365D" w:themeColor="text2" w:themeShade="BF"/>
          <w:szCs w:val="24"/>
        </w:rPr>
        <w:t>Breathe and be bold……………Cindi</w:t>
      </w:r>
    </w:p>
    <w:p w14:paraId="77A7D2F0" w14:textId="77777777" w:rsidR="007B384B" w:rsidRPr="007B384B" w:rsidRDefault="007B384B">
      <w:pPr>
        <w:rPr>
          <w:rFonts w:ascii="Gotham Book" w:hAnsi="Gotham Book"/>
          <w:color w:val="17365D" w:themeColor="text2" w:themeShade="BF"/>
        </w:rPr>
      </w:pPr>
      <w:bookmarkStart w:id="0" w:name="_GoBack"/>
      <w:bookmarkEnd w:id="0"/>
    </w:p>
    <w:sectPr w:rsidR="007B384B" w:rsidRPr="007B384B" w:rsidSect="00014E22">
      <w:pgSz w:w="12240" w:h="15840"/>
      <w:pgMar w:top="720" w:right="117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Gotham Book">
    <w:panose1 w:val="00000000000000000000"/>
    <w:charset w:val="00"/>
    <w:family w:val="auto"/>
    <w:pitch w:val="variable"/>
    <w:sig w:usb0="A100007F" w:usb1="4000005B" w:usb2="00000000" w:usb3="00000000" w:csb0="0000009B"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C079F"/>
    <w:multiLevelType w:val="hybridMultilevel"/>
    <w:tmpl w:val="35DCA462"/>
    <w:lvl w:ilvl="0" w:tplc="16841768">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CB3EBD"/>
    <w:multiLevelType w:val="hybridMultilevel"/>
    <w:tmpl w:val="45EAA876"/>
    <w:lvl w:ilvl="0" w:tplc="9392B9C6">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8C2806"/>
    <w:multiLevelType w:val="hybridMultilevel"/>
    <w:tmpl w:val="E6109C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5945D1C"/>
    <w:multiLevelType w:val="hybridMultilevel"/>
    <w:tmpl w:val="9ED8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F607C1"/>
    <w:multiLevelType w:val="hybridMultilevel"/>
    <w:tmpl w:val="6DB643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0AD1689"/>
    <w:multiLevelType w:val="hybridMultilevel"/>
    <w:tmpl w:val="94A2B12A"/>
    <w:lvl w:ilvl="0" w:tplc="352EA500">
      <w:start w:val="1"/>
      <w:numFmt w:val="decimal"/>
      <w:lvlText w:val="%1."/>
      <w:lvlJc w:val="left"/>
      <w:pPr>
        <w:tabs>
          <w:tab w:val="num" w:pos="720"/>
        </w:tabs>
        <w:ind w:left="720" w:hanging="360"/>
      </w:pPr>
    </w:lvl>
    <w:lvl w:ilvl="1" w:tplc="91E457AE" w:tentative="1">
      <w:start w:val="1"/>
      <w:numFmt w:val="decimal"/>
      <w:lvlText w:val="%2."/>
      <w:lvlJc w:val="left"/>
      <w:pPr>
        <w:tabs>
          <w:tab w:val="num" w:pos="1440"/>
        </w:tabs>
        <w:ind w:left="1440" w:hanging="360"/>
      </w:pPr>
    </w:lvl>
    <w:lvl w:ilvl="2" w:tplc="49DE2A86" w:tentative="1">
      <w:start w:val="1"/>
      <w:numFmt w:val="decimal"/>
      <w:lvlText w:val="%3."/>
      <w:lvlJc w:val="left"/>
      <w:pPr>
        <w:tabs>
          <w:tab w:val="num" w:pos="2160"/>
        </w:tabs>
        <w:ind w:left="2160" w:hanging="360"/>
      </w:pPr>
    </w:lvl>
    <w:lvl w:ilvl="3" w:tplc="9B2A10CC" w:tentative="1">
      <w:start w:val="1"/>
      <w:numFmt w:val="decimal"/>
      <w:lvlText w:val="%4."/>
      <w:lvlJc w:val="left"/>
      <w:pPr>
        <w:tabs>
          <w:tab w:val="num" w:pos="2880"/>
        </w:tabs>
        <w:ind w:left="2880" w:hanging="360"/>
      </w:pPr>
    </w:lvl>
    <w:lvl w:ilvl="4" w:tplc="A0546334" w:tentative="1">
      <w:start w:val="1"/>
      <w:numFmt w:val="decimal"/>
      <w:lvlText w:val="%5."/>
      <w:lvlJc w:val="left"/>
      <w:pPr>
        <w:tabs>
          <w:tab w:val="num" w:pos="3600"/>
        </w:tabs>
        <w:ind w:left="3600" w:hanging="360"/>
      </w:pPr>
    </w:lvl>
    <w:lvl w:ilvl="5" w:tplc="3BF6D500" w:tentative="1">
      <w:start w:val="1"/>
      <w:numFmt w:val="decimal"/>
      <w:lvlText w:val="%6."/>
      <w:lvlJc w:val="left"/>
      <w:pPr>
        <w:tabs>
          <w:tab w:val="num" w:pos="4320"/>
        </w:tabs>
        <w:ind w:left="4320" w:hanging="360"/>
      </w:pPr>
    </w:lvl>
    <w:lvl w:ilvl="6" w:tplc="119C15AA" w:tentative="1">
      <w:start w:val="1"/>
      <w:numFmt w:val="decimal"/>
      <w:lvlText w:val="%7."/>
      <w:lvlJc w:val="left"/>
      <w:pPr>
        <w:tabs>
          <w:tab w:val="num" w:pos="5040"/>
        </w:tabs>
        <w:ind w:left="5040" w:hanging="360"/>
      </w:pPr>
    </w:lvl>
    <w:lvl w:ilvl="7" w:tplc="5F4A0BD8" w:tentative="1">
      <w:start w:val="1"/>
      <w:numFmt w:val="decimal"/>
      <w:lvlText w:val="%8."/>
      <w:lvlJc w:val="left"/>
      <w:pPr>
        <w:tabs>
          <w:tab w:val="num" w:pos="5760"/>
        </w:tabs>
        <w:ind w:left="5760" w:hanging="360"/>
      </w:pPr>
    </w:lvl>
    <w:lvl w:ilvl="8" w:tplc="D4FECC04" w:tentative="1">
      <w:start w:val="1"/>
      <w:numFmt w:val="decimal"/>
      <w:lvlText w:val="%9."/>
      <w:lvlJc w:val="left"/>
      <w:pPr>
        <w:tabs>
          <w:tab w:val="num" w:pos="6480"/>
        </w:tabs>
        <w:ind w:left="6480" w:hanging="360"/>
      </w:pPr>
    </w:lvl>
  </w:abstractNum>
  <w:abstractNum w:abstractNumId="6">
    <w:nsid w:val="63173545"/>
    <w:multiLevelType w:val="hybridMultilevel"/>
    <w:tmpl w:val="9D287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7B1AB7"/>
    <w:multiLevelType w:val="hybridMultilevel"/>
    <w:tmpl w:val="3E06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67"/>
    <w:rsid w:val="00014E22"/>
    <w:rsid w:val="001838FF"/>
    <w:rsid w:val="001A1CE5"/>
    <w:rsid w:val="001C1D70"/>
    <w:rsid w:val="00404B1A"/>
    <w:rsid w:val="00427D26"/>
    <w:rsid w:val="00713C80"/>
    <w:rsid w:val="007B384B"/>
    <w:rsid w:val="00875567"/>
    <w:rsid w:val="009C7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4C49E2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E22"/>
    <w:rPr>
      <w:color w:val="0000FF" w:themeColor="hyperlink"/>
      <w:u w:val="single"/>
    </w:rPr>
  </w:style>
  <w:style w:type="character" w:customStyle="1" w:styleId="apple-converted-space">
    <w:name w:val="apple-converted-space"/>
    <w:basedOn w:val="DefaultParagraphFont"/>
    <w:rsid w:val="00875567"/>
  </w:style>
  <w:style w:type="paragraph" w:styleId="ListParagraph">
    <w:name w:val="List Paragraph"/>
    <w:basedOn w:val="Normal"/>
    <w:uiPriority w:val="34"/>
    <w:qFormat/>
    <w:rsid w:val="001C1D70"/>
    <w:pPr>
      <w:ind w:left="720"/>
      <w:contextualSpacing/>
    </w:pPr>
  </w:style>
  <w:style w:type="paragraph" w:customStyle="1" w:styleId="Body">
    <w:name w:val="Body"/>
    <w:rsid w:val="00404B1A"/>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E22"/>
    <w:rPr>
      <w:color w:val="0000FF" w:themeColor="hyperlink"/>
      <w:u w:val="single"/>
    </w:rPr>
  </w:style>
  <w:style w:type="character" w:customStyle="1" w:styleId="apple-converted-space">
    <w:name w:val="apple-converted-space"/>
    <w:basedOn w:val="DefaultParagraphFont"/>
    <w:rsid w:val="00875567"/>
  </w:style>
  <w:style w:type="paragraph" w:styleId="ListParagraph">
    <w:name w:val="List Paragraph"/>
    <w:basedOn w:val="Normal"/>
    <w:uiPriority w:val="34"/>
    <w:qFormat/>
    <w:rsid w:val="001C1D70"/>
    <w:pPr>
      <w:ind w:left="720"/>
      <w:contextualSpacing/>
    </w:pPr>
  </w:style>
  <w:style w:type="paragraph" w:customStyle="1" w:styleId="Body">
    <w:name w:val="Body"/>
    <w:rsid w:val="00404B1A"/>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8674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ynthiaackrill.com" TargetMode="External"/><Relationship Id="rId7" Type="http://schemas.openxmlformats.org/officeDocument/2006/relationships/hyperlink" Target="mailto:cindi@cynthiaackrill.com" TargetMode="External"/><Relationship Id="rId8" Type="http://schemas.openxmlformats.org/officeDocument/2006/relationships/hyperlink" Target="http://en.wikipedia.org/wiki/Mihaly_Csikszentmihalyi" TargetMode="External"/><Relationship Id="rId9" Type="http://schemas.openxmlformats.org/officeDocument/2006/relationships/hyperlink" Target="https://www.authentichappiness.sas.upenn.edu/" TargetMode="External"/><Relationship Id="rId10" Type="http://schemas.openxmlformats.org/officeDocument/2006/relationships/hyperlink" Target="http://www.cynthiaackri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ckrill106:Library:Application%20Support:Microsoft:Office:User%20Templates:My%20Templates:Stationery%203-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Stationery 3-15.dotx</Template>
  <TotalTime>30</TotalTime>
  <Pages>3</Pages>
  <Words>742</Words>
  <Characters>4232</Characters>
  <Application>Microsoft Macintosh Word</Application>
  <DocSecurity>0</DocSecurity>
  <Lines>35</Lines>
  <Paragraphs>9</Paragraphs>
  <ScaleCrop>false</ScaleCrop>
  <Company>WellSpark</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Ackrill</dc:creator>
  <cp:keywords/>
  <dc:description/>
  <cp:lastModifiedBy>Cynthia Ackrill</cp:lastModifiedBy>
  <cp:revision>2</cp:revision>
  <dcterms:created xsi:type="dcterms:W3CDTF">2015-05-13T01:43:00Z</dcterms:created>
  <dcterms:modified xsi:type="dcterms:W3CDTF">2015-05-13T02:35:00Z</dcterms:modified>
</cp:coreProperties>
</file>